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C83B" w14:textId="77777777" w:rsidR="003D4CCD" w:rsidRDefault="003D4CCD">
      <w:pPr>
        <w:overflowPunct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72365E84" w14:textId="77777777" w:rsidR="003D4CCD" w:rsidRDefault="003D4CCD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2AD4DB0D" w14:textId="77777777" w:rsidR="003D4CCD" w:rsidRDefault="003D4CCD"/>
    <w:p w14:paraId="42E4472E" w14:textId="77777777" w:rsidR="003D4CCD" w:rsidRDefault="003D4CCD">
      <w:pPr>
        <w:overflowPunct/>
      </w:pPr>
      <w:r>
        <w:rPr>
          <w:rFonts w:hint="eastAsia"/>
        </w:rPr>
        <w:t xml:space="preserve">　　吉賀町長　　　　様</w:t>
      </w:r>
    </w:p>
    <w:p w14:paraId="4A8B9829" w14:textId="77777777" w:rsidR="003D4CCD" w:rsidRDefault="003D4CCD">
      <w:pPr>
        <w:overflowPunct/>
      </w:pPr>
    </w:p>
    <w:p w14:paraId="68593EAC" w14:textId="77777777" w:rsidR="003D4CCD" w:rsidRDefault="003D4CCD">
      <w:pPr>
        <w:overflowPunct/>
        <w:jc w:val="right"/>
      </w:pPr>
      <w:r>
        <w:rPr>
          <w:rFonts w:hint="eastAsia"/>
        </w:rPr>
        <w:t xml:space="preserve">申請者　　　　　　　　　　　　　　</w:t>
      </w:r>
    </w:p>
    <w:p w14:paraId="42C64E43" w14:textId="77777777" w:rsidR="003D4CCD" w:rsidRDefault="003D4CCD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吉賀町　　　　　　　　　</w:t>
      </w:r>
    </w:p>
    <w:p w14:paraId="4CB52AE5" w14:textId="6B8AA9C3" w:rsidR="003D4CCD" w:rsidRDefault="003D4CCD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203C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5D3B62C4" w14:textId="77777777" w:rsidR="003D4CCD" w:rsidRDefault="003D4CCD">
      <w:pPr>
        <w:overflowPunct/>
        <w:jc w:val="right"/>
      </w:pPr>
      <w:r>
        <w:rPr>
          <w:rFonts w:hint="eastAsia"/>
        </w:rPr>
        <w:t xml:space="preserve">連絡先　電話　　　　　　　　　　</w:t>
      </w:r>
    </w:p>
    <w:p w14:paraId="4A48CF4C" w14:textId="77777777" w:rsidR="003D4CCD" w:rsidRDefault="003D4CCD"/>
    <w:p w14:paraId="66456522" w14:textId="77777777" w:rsidR="003D4CCD" w:rsidRDefault="003D4CCD">
      <w:pPr>
        <w:overflowPunct/>
        <w:jc w:val="center"/>
      </w:pPr>
      <w:r>
        <w:rPr>
          <w:rFonts w:hint="eastAsia"/>
          <w:spacing w:val="105"/>
        </w:rPr>
        <w:t>排水設備新設等計画承認申請</w:t>
      </w:r>
      <w:r>
        <w:rPr>
          <w:rFonts w:hint="eastAsia"/>
        </w:rPr>
        <w:t>書</w:t>
      </w:r>
    </w:p>
    <w:p w14:paraId="0F45B0FB" w14:textId="77777777" w:rsidR="003D4CCD" w:rsidRDefault="003D4CCD"/>
    <w:p w14:paraId="7FA348AC" w14:textId="77777777" w:rsidR="003D4CCD" w:rsidRDefault="003D4CCD">
      <w:pPr>
        <w:overflowPunct/>
      </w:pPr>
      <w:r>
        <w:rPr>
          <w:rFonts w:hint="eastAsia"/>
        </w:rPr>
        <w:t xml:space="preserve">　　排水設備の新設等を行いたいので、下記のとおり申請します。</w:t>
      </w:r>
    </w:p>
    <w:p w14:paraId="3627F73B" w14:textId="77777777" w:rsidR="003D4CCD" w:rsidRDefault="003D4CCD">
      <w:pPr>
        <w:overflowPunct/>
      </w:pPr>
    </w:p>
    <w:p w14:paraId="364458F1" w14:textId="77777777" w:rsidR="003D4CCD" w:rsidRDefault="003D4CCD">
      <w:pPr>
        <w:overflowPunct/>
        <w:jc w:val="center"/>
      </w:pPr>
      <w:r>
        <w:rPr>
          <w:rFonts w:hint="eastAsia"/>
        </w:rPr>
        <w:t>記</w:t>
      </w:r>
    </w:p>
    <w:p w14:paraId="7714EC77" w14:textId="77777777" w:rsidR="003D4CCD" w:rsidRDefault="003D4CCD"/>
    <w:p w14:paraId="78C0860A" w14:textId="77777777" w:rsidR="003D4CCD" w:rsidRDefault="003D4CCD">
      <w:pPr>
        <w:overflowPunct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新設等の区分　　　新設　　　増設　　　改造　　　修理　　　撤去</w:t>
      </w:r>
    </w:p>
    <w:p w14:paraId="0CE334BB" w14:textId="77777777" w:rsidR="003D4CCD" w:rsidRDefault="003D4CCD">
      <w:pPr>
        <w:overflowPunct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建築物の区分　　　自己所有　　　　借家</w:t>
      </w:r>
    </w:p>
    <w:p w14:paraId="036AB098" w14:textId="77777777" w:rsidR="003D4CCD" w:rsidRDefault="003D4CCD">
      <w:pPr>
        <w:overflowPunct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工事施工場所　　　吉賀町</w:t>
      </w:r>
    </w:p>
    <w:p w14:paraId="2F0575B6" w14:textId="77777777" w:rsidR="003D4CCD" w:rsidRDefault="003D4CCD">
      <w:pPr>
        <w:overflowPunct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使用者氏名</w:t>
      </w:r>
    </w:p>
    <w:p w14:paraId="7F818D52" w14:textId="77777777" w:rsidR="003D4CCD" w:rsidRDefault="003D4CCD">
      <w:pPr>
        <w:overflowPunct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使用水区分　　　　</w:t>
      </w:r>
      <w:r w:rsidR="00873CB8">
        <w:rPr>
          <w:rFonts w:hint="eastAsia"/>
        </w:rPr>
        <w:t>水道</w:t>
      </w:r>
      <w:r>
        <w:rPr>
          <w:rFonts w:hint="eastAsia"/>
        </w:rPr>
        <w:t xml:space="preserve">　地下水　山水　その他</w:t>
      </w:r>
      <w:r>
        <w:t>(</w:t>
      </w:r>
      <w:r>
        <w:rPr>
          <w:rFonts w:hint="eastAsia"/>
        </w:rPr>
        <w:t xml:space="preserve">　　</w:t>
      </w:r>
      <w:r>
        <w:t>)</w:t>
      </w:r>
    </w:p>
    <w:p w14:paraId="28178A90" w14:textId="77777777" w:rsidR="003D4CCD" w:rsidRDefault="003D4CCD">
      <w:pPr>
        <w:overflowPunct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使用区分　　　　　一般家庭</w:t>
      </w:r>
      <w:r>
        <w:t>(</w:t>
      </w:r>
      <w:r>
        <w:rPr>
          <w:rFonts w:hint="eastAsia"/>
        </w:rPr>
        <w:t>使用人数／　　人</w:t>
      </w:r>
      <w:r>
        <w:t>)</w:t>
      </w:r>
      <w:r>
        <w:rPr>
          <w:rFonts w:hint="eastAsia"/>
        </w:rPr>
        <w:t xml:space="preserve">　公共施設　その他</w:t>
      </w:r>
    </w:p>
    <w:p w14:paraId="2A2B6EE3" w14:textId="77777777" w:rsidR="003D4CCD" w:rsidRDefault="003D4CCD">
      <w:pPr>
        <w:overflowPunct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工事予定　　　　　　着工　　　　年　　月　　日</w:t>
      </w:r>
    </w:p>
    <w:p w14:paraId="5F49B342" w14:textId="77777777" w:rsidR="003D4CCD" w:rsidRDefault="003D4CCD">
      <w:pPr>
        <w:overflowPunct/>
      </w:pPr>
    </w:p>
    <w:p w14:paraId="296EDF0B" w14:textId="77777777" w:rsidR="003D4CCD" w:rsidRDefault="003D4CCD">
      <w:pPr>
        <w:overflowPunct/>
      </w:pPr>
      <w:r>
        <w:rPr>
          <w:rFonts w:hint="eastAsia"/>
        </w:rPr>
        <w:t xml:space="preserve">　　　　　　　　　　　　　完成　　　　年　　月　　日</w:t>
      </w:r>
    </w:p>
    <w:p w14:paraId="1D6F6A56" w14:textId="77777777" w:rsidR="003D4CCD" w:rsidRDefault="003D4CCD">
      <w:pPr>
        <w:overflowPunct/>
      </w:pPr>
    </w:p>
    <w:p w14:paraId="564F27B4" w14:textId="77777777" w:rsidR="003D4CCD" w:rsidRDefault="003D4CCD">
      <w:pPr>
        <w:overflowPunct/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工事施工業者名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14:paraId="35B302A7" w14:textId="77777777" w:rsidR="003D4CCD" w:rsidRDefault="003D4CCD">
      <w:pPr>
        <w:overflowPunct/>
      </w:pPr>
    </w:p>
    <w:p w14:paraId="2F79877A" w14:textId="77777777" w:rsidR="003D4CCD" w:rsidRDefault="003D4CCD">
      <w:pPr>
        <w:overflowPunct/>
      </w:pPr>
      <w:r>
        <w:rPr>
          <w:rFonts w:hint="eastAsia"/>
        </w:rPr>
        <w:t xml:space="preserve">　　　　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14:paraId="644F1FBF" w14:textId="77777777" w:rsidR="003D4CCD" w:rsidRDefault="003D4CCD">
      <w:pPr>
        <w:overflowPunct/>
      </w:pP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添付書類</w:t>
      </w:r>
    </w:p>
    <w:p w14:paraId="4A81C6B7" w14:textId="77777777" w:rsidR="003D4CCD" w:rsidRDefault="003D4CCD">
      <w:pPr>
        <w:overflowPunct/>
      </w:pPr>
      <w:r>
        <w:rPr>
          <w:rFonts w:hint="eastAsia"/>
        </w:rPr>
        <w:t xml:space="preserve">　　　位置図　平面図　断面図　構造詳細図　同意書　町長が必要と認める書類</w:t>
      </w:r>
    </w:p>
    <w:sectPr w:rsidR="003D4CCD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3CF7" w14:textId="77777777" w:rsidR="003D4CCD" w:rsidRDefault="003D4CCD" w:rsidP="005A4B0B">
      <w:r>
        <w:separator/>
      </w:r>
    </w:p>
  </w:endnote>
  <w:endnote w:type="continuationSeparator" w:id="0">
    <w:p w14:paraId="22E682B1" w14:textId="77777777" w:rsidR="003D4CCD" w:rsidRDefault="003D4CCD" w:rsidP="005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1532" w14:textId="77777777" w:rsidR="003D4CCD" w:rsidRDefault="003D4CCD" w:rsidP="005A4B0B">
      <w:r>
        <w:separator/>
      </w:r>
    </w:p>
  </w:footnote>
  <w:footnote w:type="continuationSeparator" w:id="0">
    <w:p w14:paraId="4D53AF5D" w14:textId="77777777" w:rsidR="003D4CCD" w:rsidRDefault="003D4CCD" w:rsidP="005A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CD"/>
    <w:rsid w:val="003203CA"/>
    <w:rsid w:val="003D4CCD"/>
    <w:rsid w:val="005A4B0B"/>
    <w:rsid w:val="00873CB8"/>
    <w:rsid w:val="00937EA4"/>
    <w:rsid w:val="00D90B5D"/>
    <w:rsid w:val="00E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2075D"/>
  <w14:defaultImageDpi w14:val="0"/>
  <w15:docId w15:val="{09026A14-1CA9-46A5-B9A8-7804EC7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226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0143</dc:creator>
  <cp:keywords/>
  <dc:description/>
  <cp:lastModifiedBy>yoshika</cp:lastModifiedBy>
  <cp:revision>3</cp:revision>
  <cp:lastPrinted>2005-02-04T05:54:00Z</cp:lastPrinted>
  <dcterms:created xsi:type="dcterms:W3CDTF">2022-10-21T04:56:00Z</dcterms:created>
  <dcterms:modified xsi:type="dcterms:W3CDTF">2022-10-21T05:00:00Z</dcterms:modified>
</cp:coreProperties>
</file>