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B81E" w14:textId="77777777" w:rsidR="00A572B1" w:rsidRDefault="00A572B1">
      <w:pPr>
        <w:overflowPunct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14:paraId="798C3887" w14:textId="77777777" w:rsidR="00A572B1" w:rsidRDefault="00A572B1">
      <w:pPr>
        <w:overflowPunct/>
        <w:jc w:val="right"/>
      </w:pPr>
      <w:r>
        <w:rPr>
          <w:rFonts w:hint="eastAsia"/>
        </w:rPr>
        <w:t xml:space="preserve">年　　月　　日　　</w:t>
      </w:r>
    </w:p>
    <w:p w14:paraId="136186E3" w14:textId="77777777" w:rsidR="00A572B1" w:rsidRDefault="00A572B1"/>
    <w:p w14:paraId="1F805F0D" w14:textId="77777777" w:rsidR="00A572B1" w:rsidRDefault="00A572B1">
      <w:pPr>
        <w:overflowPunct/>
      </w:pPr>
      <w:r>
        <w:rPr>
          <w:rFonts w:hint="eastAsia"/>
        </w:rPr>
        <w:t xml:space="preserve">　　吉賀町長　　　　様</w:t>
      </w:r>
    </w:p>
    <w:p w14:paraId="1ACB2C20" w14:textId="77777777" w:rsidR="00A572B1" w:rsidRDefault="00A572B1">
      <w:pPr>
        <w:overflowPunct/>
      </w:pPr>
    </w:p>
    <w:p w14:paraId="7F687627" w14:textId="77777777" w:rsidR="00A572B1" w:rsidRDefault="00A572B1">
      <w:pPr>
        <w:overflowPunct/>
        <w:jc w:val="right"/>
      </w:pPr>
      <w:r>
        <w:rPr>
          <w:rFonts w:hint="eastAsia"/>
        </w:rPr>
        <w:t xml:space="preserve">届出者　　　　　　　　　　　</w:t>
      </w:r>
    </w:p>
    <w:p w14:paraId="6589AEA7" w14:textId="77777777" w:rsidR="00A572B1" w:rsidRDefault="00A572B1">
      <w:pPr>
        <w:overflowPunct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14:paraId="6DFE1980" w14:textId="6CB85CD4" w:rsidR="00A572B1" w:rsidRDefault="00A572B1">
      <w:pPr>
        <w:overflowPunct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2A6F6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482545BA" w14:textId="77777777" w:rsidR="00A572B1" w:rsidRDefault="00A572B1">
      <w:pPr>
        <w:overflowPunct/>
        <w:jc w:val="right"/>
      </w:pPr>
      <w:r>
        <w:rPr>
          <w:rFonts w:hint="eastAsia"/>
        </w:rPr>
        <w:t xml:space="preserve">連絡先　　　　　　　　　　　</w:t>
      </w:r>
    </w:p>
    <w:p w14:paraId="58F0BEB8" w14:textId="77777777" w:rsidR="00A572B1" w:rsidRDefault="00A572B1"/>
    <w:p w14:paraId="26D183FE" w14:textId="77777777" w:rsidR="00A572B1" w:rsidRDefault="00A572B1">
      <w:pPr>
        <w:overflowPunct/>
        <w:jc w:val="center"/>
      </w:pPr>
      <w:r>
        <w:rPr>
          <w:rFonts w:hint="eastAsia"/>
          <w:spacing w:val="105"/>
        </w:rPr>
        <w:t>集落排水施設使用開始</w:t>
      </w:r>
      <w:r>
        <w:rPr>
          <w:rFonts w:hint="eastAsia"/>
        </w:rPr>
        <w:t>届</w:t>
      </w:r>
    </w:p>
    <w:p w14:paraId="4EC1775F" w14:textId="77777777" w:rsidR="00A572B1" w:rsidRDefault="00A572B1"/>
    <w:p w14:paraId="6F0D5804" w14:textId="77777777" w:rsidR="00A572B1" w:rsidRDefault="00A572B1">
      <w:pPr>
        <w:overflowPunct/>
      </w:pPr>
      <w:r>
        <w:rPr>
          <w:rFonts w:hint="eastAsia"/>
        </w:rPr>
        <w:t xml:space="preserve">　　下記のとおり吉賀町集落排水施設の使用について届け出ます。</w:t>
      </w:r>
    </w:p>
    <w:p w14:paraId="6DF68FDB" w14:textId="77777777" w:rsidR="00A572B1" w:rsidRDefault="00A572B1">
      <w:pPr>
        <w:overflowPunct/>
      </w:pPr>
    </w:p>
    <w:p w14:paraId="26F9AEE2" w14:textId="77777777" w:rsidR="00A572B1" w:rsidRDefault="00A572B1">
      <w:pPr>
        <w:overflowPunct/>
        <w:jc w:val="center"/>
      </w:pPr>
      <w:r>
        <w:rPr>
          <w:rFonts w:hint="eastAsia"/>
        </w:rPr>
        <w:t>記</w:t>
      </w:r>
    </w:p>
    <w:p w14:paraId="53B6E459" w14:textId="77777777" w:rsidR="00A572B1" w:rsidRDefault="00A572B1"/>
    <w:p w14:paraId="2A6318C7" w14:textId="77777777" w:rsidR="00A572B1" w:rsidRDefault="00A572B1">
      <w:pPr>
        <w:overflowPunct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届出の区分　　　　　開始　　休止　　廃止　　再開</w:t>
      </w:r>
    </w:p>
    <w:p w14:paraId="36BA5A18" w14:textId="77777777" w:rsidR="00A572B1" w:rsidRDefault="00A572B1">
      <w:pPr>
        <w:overflowPunct/>
      </w:pPr>
    </w:p>
    <w:p w14:paraId="261F0F5B" w14:textId="77777777" w:rsidR="00A572B1" w:rsidRDefault="00A572B1">
      <w:pPr>
        <w:overflowPunct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予定年月日　　　　　　　　　年　　月　　日</w:t>
      </w:r>
    </w:p>
    <w:p w14:paraId="109CD839" w14:textId="77777777" w:rsidR="00A572B1" w:rsidRDefault="00A572B1">
      <w:pPr>
        <w:overflowPunct/>
      </w:pPr>
    </w:p>
    <w:p w14:paraId="6C1FC517" w14:textId="77777777" w:rsidR="00A572B1" w:rsidRDefault="00A572B1">
      <w:pPr>
        <w:overflowPunct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排水設備の設置場所　　吉賀町</w:t>
      </w:r>
    </w:p>
    <w:p w14:paraId="19D90103" w14:textId="77777777" w:rsidR="00A572B1" w:rsidRDefault="00A572B1">
      <w:pPr>
        <w:overflowPunct/>
      </w:pPr>
    </w:p>
    <w:p w14:paraId="35089B18" w14:textId="77777777" w:rsidR="00A572B1" w:rsidRDefault="00A572B1">
      <w:pPr>
        <w:overflowPunct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使用区分　　　　　一般家庭</w:t>
      </w:r>
      <w:r>
        <w:t>(</w:t>
      </w:r>
      <w:r>
        <w:rPr>
          <w:rFonts w:hint="eastAsia"/>
        </w:rPr>
        <w:t xml:space="preserve">　　人</w:t>
      </w:r>
      <w:r>
        <w:t>)</w:t>
      </w:r>
      <w:r>
        <w:rPr>
          <w:rFonts w:hint="eastAsia"/>
        </w:rPr>
        <w:t xml:space="preserve">　公共施設　その他</w:t>
      </w:r>
    </w:p>
    <w:p w14:paraId="2632BABE" w14:textId="77777777" w:rsidR="00A572B1" w:rsidRDefault="00A572B1">
      <w:pPr>
        <w:overflowPunct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使用者氏名</w:t>
      </w:r>
    </w:p>
    <w:p w14:paraId="0332C865" w14:textId="77777777" w:rsidR="00A572B1" w:rsidRDefault="00A572B1">
      <w:pPr>
        <w:overflowPunct/>
      </w:pPr>
    </w:p>
    <w:p w14:paraId="4E3E751A" w14:textId="77777777" w:rsidR="00A572B1" w:rsidRDefault="00A572B1">
      <w:pPr>
        <w:overflowPunct/>
      </w:pPr>
    </w:p>
    <w:p w14:paraId="4D1F38F1" w14:textId="77777777" w:rsidR="00A572B1" w:rsidRDefault="00A572B1">
      <w:pPr>
        <w:overflowPunct/>
      </w:pPr>
    </w:p>
    <w:p w14:paraId="41D865DE" w14:textId="77777777" w:rsidR="00A572B1" w:rsidRDefault="00A572B1">
      <w:pPr>
        <w:overflowPunct/>
      </w:pPr>
    </w:p>
    <w:p w14:paraId="25C8DA34" w14:textId="77777777" w:rsidR="00A572B1" w:rsidRDefault="00A572B1">
      <w:pPr>
        <w:overflowPunct/>
      </w:pPr>
    </w:p>
    <w:p w14:paraId="2567CD97" w14:textId="77777777" w:rsidR="00A572B1" w:rsidRDefault="00A572B1">
      <w:pPr>
        <w:overflowPunct/>
      </w:pPr>
    </w:p>
    <w:p w14:paraId="1A46E563" w14:textId="77777777" w:rsidR="00A572B1" w:rsidRDefault="00A572B1">
      <w:pPr>
        <w:overflowPunct/>
      </w:pPr>
      <w:r>
        <w:rPr>
          <w:rFonts w:hint="eastAsia"/>
        </w:rPr>
        <w:t>＊　一般家庭の使用人数については、開始、再開の場合のみ記入してください。</w:t>
      </w:r>
    </w:p>
    <w:p w14:paraId="2CDABE0A" w14:textId="77777777" w:rsidR="00A572B1" w:rsidRDefault="00A572B1">
      <w:pPr>
        <w:overflowPunct/>
      </w:pPr>
      <w:r>
        <w:rPr>
          <w:rFonts w:hint="eastAsia"/>
        </w:rPr>
        <w:t>＊　使用者氏名は、届出者と使用者が異なる場合に記入してください。</w:t>
      </w:r>
    </w:p>
    <w:sectPr w:rsidR="00A572B1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C3FC" w14:textId="77777777" w:rsidR="001055F5" w:rsidRDefault="001055F5" w:rsidP="005A4B0B">
      <w:r>
        <w:separator/>
      </w:r>
    </w:p>
  </w:endnote>
  <w:endnote w:type="continuationSeparator" w:id="0">
    <w:p w14:paraId="30E2451F" w14:textId="77777777" w:rsidR="001055F5" w:rsidRDefault="001055F5" w:rsidP="005A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318B" w14:textId="77777777" w:rsidR="001055F5" w:rsidRDefault="001055F5" w:rsidP="005A4B0B">
      <w:r>
        <w:separator/>
      </w:r>
    </w:p>
  </w:footnote>
  <w:footnote w:type="continuationSeparator" w:id="0">
    <w:p w14:paraId="01C01722" w14:textId="77777777" w:rsidR="001055F5" w:rsidRDefault="001055F5" w:rsidP="005A4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B1"/>
    <w:rsid w:val="001055F5"/>
    <w:rsid w:val="002A6F65"/>
    <w:rsid w:val="005A4B0B"/>
    <w:rsid w:val="0089473A"/>
    <w:rsid w:val="00A572B1"/>
    <w:rsid w:val="00E9792D"/>
    <w:rsid w:val="00EC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981C5F"/>
  <w14:defaultImageDpi w14:val="0"/>
  <w15:docId w15:val="{5860A6AE-8770-4E03-A883-6E9DAB27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0</TotalTime>
  <Pages>1</Pages>
  <Words>197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様式第8号(第6条関係)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様式第8号(第6条関係)</dc:title>
  <dc:subject/>
  <dc:creator>(株)ぎょうせい</dc:creator>
  <cp:keywords/>
  <dc:description/>
  <cp:lastModifiedBy>yoshika</cp:lastModifiedBy>
  <cp:revision>3</cp:revision>
  <cp:lastPrinted>2005-02-04T05:54:00Z</cp:lastPrinted>
  <dcterms:created xsi:type="dcterms:W3CDTF">2022-10-21T04:57:00Z</dcterms:created>
  <dcterms:modified xsi:type="dcterms:W3CDTF">2022-10-21T05:00:00Z</dcterms:modified>
</cp:coreProperties>
</file>