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8C01" w14:textId="77777777" w:rsidR="008137EC" w:rsidRDefault="008137EC">
      <w:pPr>
        <w:overflowPunct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027FBF22" w14:textId="77777777" w:rsidR="008137EC" w:rsidRDefault="008137EC">
      <w:pPr>
        <w:overflowPunct/>
        <w:jc w:val="right"/>
      </w:pPr>
      <w:r>
        <w:rPr>
          <w:rFonts w:hint="eastAsia"/>
        </w:rPr>
        <w:t xml:space="preserve">年　　月　　日　　</w:t>
      </w:r>
    </w:p>
    <w:p w14:paraId="79D43ABD" w14:textId="77777777" w:rsidR="008137EC" w:rsidRDefault="008137EC"/>
    <w:p w14:paraId="5DDE5820" w14:textId="77777777" w:rsidR="008137EC" w:rsidRDefault="008137EC">
      <w:pPr>
        <w:overflowPunct/>
      </w:pPr>
      <w:r>
        <w:rPr>
          <w:rFonts w:hint="eastAsia"/>
        </w:rPr>
        <w:t xml:space="preserve">　　吉賀町長　　　　様</w:t>
      </w:r>
    </w:p>
    <w:p w14:paraId="35E7B0F2" w14:textId="77777777" w:rsidR="008137EC" w:rsidRDefault="008137EC">
      <w:pPr>
        <w:overflowPunct/>
      </w:pPr>
    </w:p>
    <w:p w14:paraId="147C0E48" w14:textId="77777777" w:rsidR="008137EC" w:rsidRDefault="008137EC">
      <w:pPr>
        <w:overflowPunct/>
        <w:jc w:val="right"/>
      </w:pPr>
      <w:r>
        <w:rPr>
          <w:rFonts w:hint="eastAsia"/>
        </w:rPr>
        <w:t xml:space="preserve">届出者　　　　　　　　　　　</w:t>
      </w:r>
    </w:p>
    <w:p w14:paraId="763C95E0" w14:textId="77777777" w:rsidR="008137EC" w:rsidRDefault="008137EC">
      <w:pPr>
        <w:overflowPunct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0D4EBBA6" w14:textId="249F599E" w:rsidR="008137EC" w:rsidRDefault="008137EC">
      <w:pPr>
        <w:overflowPunct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EA261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208179CB" w14:textId="77777777" w:rsidR="008137EC" w:rsidRDefault="008137EC">
      <w:pPr>
        <w:overflowPunct/>
        <w:jc w:val="right"/>
      </w:pPr>
      <w:r>
        <w:rPr>
          <w:rFonts w:hint="eastAsia"/>
        </w:rPr>
        <w:t xml:space="preserve">連絡先　　　　　　　　　　　</w:t>
      </w:r>
    </w:p>
    <w:p w14:paraId="222A13D9" w14:textId="77777777" w:rsidR="008137EC" w:rsidRDefault="008137EC"/>
    <w:p w14:paraId="43484107" w14:textId="77777777" w:rsidR="008137EC" w:rsidRDefault="008137EC">
      <w:pPr>
        <w:overflowPunct/>
        <w:jc w:val="center"/>
      </w:pPr>
      <w:r>
        <w:rPr>
          <w:rFonts w:hint="eastAsia"/>
          <w:spacing w:val="105"/>
        </w:rPr>
        <w:t>排水設備工事完了</w:t>
      </w:r>
      <w:r>
        <w:rPr>
          <w:rFonts w:hint="eastAsia"/>
        </w:rPr>
        <w:t>届</w:t>
      </w:r>
    </w:p>
    <w:p w14:paraId="45F3712D" w14:textId="77777777" w:rsidR="008137EC" w:rsidRDefault="008137EC">
      <w:pPr>
        <w:overflowPunct/>
      </w:pPr>
    </w:p>
    <w:p w14:paraId="274997B4" w14:textId="77777777" w:rsidR="008137EC" w:rsidRDefault="008137EC">
      <w:pPr>
        <w:overflowPunct/>
      </w:pPr>
      <w:r>
        <w:rPr>
          <w:rFonts w:hint="eastAsia"/>
        </w:rPr>
        <w:t xml:space="preserve">　　下記のとおり排水設備工事が完了したので、届け出ます。</w:t>
      </w:r>
    </w:p>
    <w:p w14:paraId="4D4D8B63" w14:textId="77777777" w:rsidR="008137EC" w:rsidRDefault="008137EC">
      <w:pPr>
        <w:overflowPunct/>
      </w:pPr>
    </w:p>
    <w:p w14:paraId="32E93B3E" w14:textId="77777777" w:rsidR="008137EC" w:rsidRDefault="008137EC">
      <w:pPr>
        <w:overflowPunct/>
        <w:jc w:val="center"/>
      </w:pPr>
      <w:r>
        <w:rPr>
          <w:rFonts w:hint="eastAsia"/>
        </w:rPr>
        <w:t>記</w:t>
      </w:r>
    </w:p>
    <w:p w14:paraId="3892910A" w14:textId="77777777" w:rsidR="008137EC" w:rsidRDefault="008137EC">
      <w:pPr>
        <w:overflowPunct/>
      </w:pPr>
    </w:p>
    <w:p w14:paraId="69D30C77" w14:textId="77777777" w:rsidR="008137EC" w:rsidRDefault="008137EC">
      <w:pPr>
        <w:overflowPunct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工事施工場所　　　吉賀町</w:t>
      </w:r>
    </w:p>
    <w:p w14:paraId="60921748" w14:textId="77777777" w:rsidR="008137EC" w:rsidRDefault="008137EC">
      <w:pPr>
        <w:overflowPunct/>
      </w:pPr>
    </w:p>
    <w:p w14:paraId="5F940E21" w14:textId="77777777" w:rsidR="008137EC" w:rsidRDefault="008137EC">
      <w:pPr>
        <w:overflowPunct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確認番号　　　　　　　第　　　　　号</w:t>
      </w:r>
    </w:p>
    <w:p w14:paraId="4DEEF42F" w14:textId="77777777" w:rsidR="008137EC" w:rsidRDefault="008137EC">
      <w:pPr>
        <w:overflowPunct/>
      </w:pPr>
    </w:p>
    <w:p w14:paraId="631A9400" w14:textId="77777777" w:rsidR="008137EC" w:rsidRDefault="008137EC">
      <w:pPr>
        <w:overflowPunct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確認年月日　　　　　　　　年　　月　　日</w:t>
      </w:r>
    </w:p>
    <w:p w14:paraId="0DACB78B" w14:textId="77777777" w:rsidR="008137EC" w:rsidRDefault="008137EC">
      <w:pPr>
        <w:overflowPunct/>
      </w:pPr>
    </w:p>
    <w:p w14:paraId="360A066B" w14:textId="77777777" w:rsidR="008137EC" w:rsidRDefault="008137EC">
      <w:pPr>
        <w:overflowPunct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完成年月日　　　　　　　　年　　月　　日</w:t>
      </w:r>
    </w:p>
    <w:p w14:paraId="39A5162E" w14:textId="77777777" w:rsidR="008137EC" w:rsidRDefault="008137EC">
      <w:pPr>
        <w:overflowPunct/>
      </w:pPr>
    </w:p>
    <w:p w14:paraId="0D50BE5A" w14:textId="77777777" w:rsidR="008137EC" w:rsidRDefault="008137EC">
      <w:pPr>
        <w:overflowPunct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施行業者名</w:t>
      </w:r>
    </w:p>
    <w:p w14:paraId="6DA33BCA" w14:textId="77777777" w:rsidR="008137EC" w:rsidRDefault="008137EC">
      <w:pPr>
        <w:overflowPunct/>
      </w:pPr>
    </w:p>
    <w:p w14:paraId="2A399DF5" w14:textId="77777777" w:rsidR="008137EC" w:rsidRDefault="008137EC">
      <w:pPr>
        <w:overflowPunct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検査希望年月日　　　　　　年　　月　　日</w:t>
      </w:r>
    </w:p>
    <w:sectPr w:rsidR="008137EC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E8F5" w14:textId="77777777" w:rsidR="008137EC" w:rsidRDefault="008137EC" w:rsidP="005A4B0B">
      <w:r>
        <w:separator/>
      </w:r>
    </w:p>
  </w:endnote>
  <w:endnote w:type="continuationSeparator" w:id="0">
    <w:p w14:paraId="76D49057" w14:textId="77777777" w:rsidR="008137EC" w:rsidRDefault="008137EC" w:rsidP="005A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BF30" w14:textId="77777777" w:rsidR="008137EC" w:rsidRDefault="008137EC" w:rsidP="005A4B0B">
      <w:r>
        <w:separator/>
      </w:r>
    </w:p>
  </w:footnote>
  <w:footnote w:type="continuationSeparator" w:id="0">
    <w:p w14:paraId="4758357F" w14:textId="77777777" w:rsidR="008137EC" w:rsidRDefault="008137EC" w:rsidP="005A4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7EC"/>
    <w:rsid w:val="00244546"/>
    <w:rsid w:val="005A4B0B"/>
    <w:rsid w:val="008137EC"/>
    <w:rsid w:val="00D636E3"/>
    <w:rsid w:val="00EA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1D5A6"/>
  <w14:defaultImageDpi w14:val="0"/>
  <w15:docId w15:val="{89C07260-2190-4E43-A323-C6D53E27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118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様式第6号(第5条関係)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subject/>
  <dc:creator>(株)ぎょうせい</dc:creator>
  <cp:keywords/>
  <dc:description/>
  <cp:lastModifiedBy>yoshika</cp:lastModifiedBy>
  <cp:revision>3</cp:revision>
  <cp:lastPrinted>2005-02-04T05:54:00Z</cp:lastPrinted>
  <dcterms:created xsi:type="dcterms:W3CDTF">2022-10-21T04:57:00Z</dcterms:created>
  <dcterms:modified xsi:type="dcterms:W3CDTF">2022-10-21T04:59:00Z</dcterms:modified>
</cp:coreProperties>
</file>