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B3AB3" w14:textId="77777777" w:rsidR="00411A4F" w:rsidRDefault="00411A4F">
      <w:pPr>
        <w:overflowPunct/>
      </w:pPr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14:paraId="7E27A264" w14:textId="77777777" w:rsidR="00411A4F" w:rsidRDefault="00411A4F">
      <w:pPr>
        <w:overflowPunct/>
      </w:pPr>
    </w:p>
    <w:p w14:paraId="518DCD77" w14:textId="77777777" w:rsidR="00411A4F" w:rsidRDefault="00411A4F">
      <w:pPr>
        <w:overflowPunct/>
      </w:pPr>
    </w:p>
    <w:p w14:paraId="481020E0" w14:textId="77777777" w:rsidR="00411A4F" w:rsidRDefault="00411A4F">
      <w:pPr>
        <w:overflowPunct/>
      </w:pPr>
      <w:r>
        <w:rPr>
          <w:rFonts w:hint="eastAsia"/>
        </w:rPr>
        <w:t xml:space="preserve">　　吉賀町長　　　　様</w:t>
      </w:r>
    </w:p>
    <w:p w14:paraId="2DCA18A1" w14:textId="77777777" w:rsidR="00411A4F" w:rsidRDefault="00411A4F">
      <w:pPr>
        <w:overflowPunct/>
      </w:pPr>
    </w:p>
    <w:p w14:paraId="3D1F9781" w14:textId="77777777" w:rsidR="00411A4F" w:rsidRDefault="00411A4F">
      <w:pPr>
        <w:overflowPunct/>
      </w:pPr>
    </w:p>
    <w:p w14:paraId="0004007E" w14:textId="77777777" w:rsidR="00411A4F" w:rsidRDefault="00411A4F">
      <w:pPr>
        <w:overflowPunct/>
      </w:pPr>
    </w:p>
    <w:p w14:paraId="34937FF8" w14:textId="77777777" w:rsidR="00411A4F" w:rsidRDefault="00411A4F">
      <w:pPr>
        <w:overflowPunct/>
        <w:jc w:val="center"/>
      </w:pPr>
      <w:r>
        <w:rPr>
          <w:rFonts w:hint="eastAsia"/>
          <w:spacing w:val="10"/>
        </w:rPr>
        <w:t>排水設備等共同使用同意</w:t>
      </w:r>
      <w:r>
        <w:rPr>
          <w:rFonts w:hint="eastAsia"/>
        </w:rPr>
        <w:t>書</w:t>
      </w:r>
    </w:p>
    <w:p w14:paraId="19A12EA8" w14:textId="77777777" w:rsidR="00411A4F" w:rsidRDefault="00411A4F">
      <w:pPr>
        <w:overflowPunct/>
      </w:pPr>
    </w:p>
    <w:p w14:paraId="57879100" w14:textId="77777777" w:rsidR="00411A4F" w:rsidRDefault="00411A4F">
      <w:pPr>
        <w:overflowPunct/>
      </w:pPr>
    </w:p>
    <w:p w14:paraId="06D28468" w14:textId="77777777" w:rsidR="00411A4F" w:rsidRDefault="00411A4F">
      <w:pPr>
        <w:overflowPunct/>
        <w:jc w:val="center"/>
      </w:pPr>
      <w:r>
        <w:rPr>
          <w:rFonts w:hint="eastAsia"/>
        </w:rPr>
        <w:t>記</w:t>
      </w:r>
    </w:p>
    <w:p w14:paraId="552E4C04" w14:textId="77777777" w:rsidR="00411A4F" w:rsidRDefault="00411A4F">
      <w:pPr>
        <w:overflowPunct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280"/>
        <w:gridCol w:w="3360"/>
        <w:gridCol w:w="1440"/>
      </w:tblGrid>
      <w:tr w:rsidR="00411A4F" w14:paraId="26417375" w14:textId="77777777">
        <w:trPr>
          <w:cantSplit/>
          <w:trHeight w:val="480"/>
        </w:trPr>
        <w:tc>
          <w:tcPr>
            <w:tcW w:w="1440" w:type="dxa"/>
            <w:vMerge w:val="restart"/>
            <w:tcBorders>
              <w:top w:val="nil"/>
              <w:left w:val="nil"/>
            </w:tcBorders>
          </w:tcPr>
          <w:p w14:paraId="6C27252B" w14:textId="77777777" w:rsidR="00411A4F" w:rsidRDefault="00411A4F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0" w:type="dxa"/>
            <w:vAlign w:val="center"/>
          </w:tcPr>
          <w:p w14:paraId="34C9DC28" w14:textId="77777777" w:rsidR="00411A4F" w:rsidRDefault="00411A4F">
            <w:pPr>
              <w:overflowPunct/>
              <w:jc w:val="distribute"/>
            </w:pPr>
            <w:r>
              <w:rPr>
                <w:rFonts w:hint="eastAsia"/>
              </w:rPr>
              <w:t>共同使用する設備等</w:t>
            </w:r>
          </w:p>
        </w:tc>
        <w:tc>
          <w:tcPr>
            <w:tcW w:w="3360" w:type="dxa"/>
            <w:vAlign w:val="center"/>
          </w:tcPr>
          <w:p w14:paraId="3F0FB5FC" w14:textId="77777777" w:rsidR="00411A4F" w:rsidRDefault="00411A4F">
            <w:pPr>
              <w:overflowPunct/>
              <w:jc w:val="center"/>
            </w:pPr>
            <w:r>
              <w:rPr>
                <w:rFonts w:hint="eastAsia"/>
              </w:rPr>
              <w:t>排水設備　　　公共</w:t>
            </w:r>
            <w:proofErr w:type="gramStart"/>
            <w:r>
              <w:rPr>
                <w:rFonts w:hint="eastAsia"/>
              </w:rPr>
              <w:t>ます</w:t>
            </w:r>
            <w:proofErr w:type="gramEnd"/>
          </w:p>
        </w:tc>
        <w:tc>
          <w:tcPr>
            <w:tcW w:w="1440" w:type="dxa"/>
            <w:vMerge w:val="restart"/>
            <w:tcBorders>
              <w:top w:val="nil"/>
              <w:right w:val="nil"/>
            </w:tcBorders>
          </w:tcPr>
          <w:p w14:paraId="58C55B03" w14:textId="77777777" w:rsidR="00411A4F" w:rsidRDefault="00411A4F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411A4F" w14:paraId="7E92E8F6" w14:textId="77777777">
        <w:trPr>
          <w:cantSplit/>
          <w:trHeight w:val="480"/>
        </w:trPr>
        <w:tc>
          <w:tcPr>
            <w:tcW w:w="1440" w:type="dxa"/>
            <w:vMerge/>
            <w:tcBorders>
              <w:left w:val="nil"/>
            </w:tcBorders>
          </w:tcPr>
          <w:p w14:paraId="37F72286" w14:textId="77777777" w:rsidR="00411A4F" w:rsidRDefault="00411A4F">
            <w:pPr>
              <w:overflowPunct/>
            </w:pPr>
          </w:p>
        </w:tc>
        <w:tc>
          <w:tcPr>
            <w:tcW w:w="2280" w:type="dxa"/>
            <w:vAlign w:val="center"/>
          </w:tcPr>
          <w:p w14:paraId="1EF45269" w14:textId="77777777" w:rsidR="00411A4F" w:rsidRDefault="00411A4F">
            <w:pPr>
              <w:overflowPunct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3360" w:type="dxa"/>
            <w:vAlign w:val="center"/>
          </w:tcPr>
          <w:p w14:paraId="1E0A56EB" w14:textId="77777777" w:rsidR="00411A4F" w:rsidRDefault="00411A4F">
            <w:pPr>
              <w:overflowPunct/>
            </w:pPr>
            <w:r>
              <w:rPr>
                <w:rFonts w:hint="eastAsia"/>
              </w:rPr>
              <w:t>吉賀町</w:t>
            </w:r>
          </w:p>
        </w:tc>
        <w:tc>
          <w:tcPr>
            <w:tcW w:w="1440" w:type="dxa"/>
            <w:vMerge/>
            <w:tcBorders>
              <w:right w:val="nil"/>
            </w:tcBorders>
          </w:tcPr>
          <w:p w14:paraId="0DB547DF" w14:textId="77777777" w:rsidR="00411A4F" w:rsidRDefault="00411A4F">
            <w:pPr>
              <w:overflowPunct/>
            </w:pPr>
          </w:p>
        </w:tc>
      </w:tr>
      <w:tr w:rsidR="00411A4F" w14:paraId="78E1FBBD" w14:textId="77777777">
        <w:trPr>
          <w:cantSplit/>
          <w:trHeight w:val="720"/>
        </w:trPr>
        <w:tc>
          <w:tcPr>
            <w:tcW w:w="1440" w:type="dxa"/>
            <w:vMerge/>
            <w:tcBorders>
              <w:left w:val="nil"/>
              <w:bottom w:val="nil"/>
            </w:tcBorders>
          </w:tcPr>
          <w:p w14:paraId="650012FC" w14:textId="77777777" w:rsidR="00411A4F" w:rsidRDefault="00411A4F">
            <w:pPr>
              <w:overflowPunct/>
            </w:pPr>
          </w:p>
        </w:tc>
        <w:tc>
          <w:tcPr>
            <w:tcW w:w="2280" w:type="dxa"/>
            <w:vAlign w:val="center"/>
          </w:tcPr>
          <w:p w14:paraId="4EE543DC" w14:textId="77777777" w:rsidR="00411A4F" w:rsidRDefault="00411A4F">
            <w:pPr>
              <w:overflowPunct/>
              <w:jc w:val="distribute"/>
            </w:pPr>
            <w:r>
              <w:rPr>
                <w:rFonts w:hint="eastAsia"/>
              </w:rPr>
              <w:t>共同利用期間</w:t>
            </w:r>
          </w:p>
        </w:tc>
        <w:tc>
          <w:tcPr>
            <w:tcW w:w="3360" w:type="dxa"/>
            <w:vAlign w:val="center"/>
          </w:tcPr>
          <w:p w14:paraId="4C69217E" w14:textId="77777777" w:rsidR="00411A4F" w:rsidRDefault="00411A4F">
            <w:pPr>
              <w:overflowPunct/>
              <w:jc w:val="right"/>
            </w:pPr>
            <w:r>
              <w:rPr>
                <w:rFonts w:hint="eastAsia"/>
              </w:rPr>
              <w:t xml:space="preserve">　　　年　　　月　　　日から</w:t>
            </w:r>
          </w:p>
          <w:p w14:paraId="7836BF0E" w14:textId="77777777" w:rsidR="00411A4F" w:rsidRDefault="00411A4F">
            <w:pPr>
              <w:overflowPunct/>
              <w:jc w:val="right"/>
            </w:pPr>
            <w:r>
              <w:rPr>
                <w:rFonts w:hint="eastAsia"/>
              </w:rPr>
              <w:t xml:space="preserve">　　　年　　　月　　　日まで</w:t>
            </w:r>
          </w:p>
        </w:tc>
        <w:tc>
          <w:tcPr>
            <w:tcW w:w="1440" w:type="dxa"/>
            <w:vMerge/>
            <w:tcBorders>
              <w:bottom w:val="nil"/>
              <w:right w:val="nil"/>
            </w:tcBorders>
          </w:tcPr>
          <w:p w14:paraId="674C6595" w14:textId="77777777" w:rsidR="00411A4F" w:rsidRDefault="00411A4F">
            <w:pPr>
              <w:overflowPunct/>
            </w:pPr>
          </w:p>
        </w:tc>
      </w:tr>
    </w:tbl>
    <w:p w14:paraId="1083701C" w14:textId="77777777" w:rsidR="00411A4F" w:rsidRDefault="00411A4F">
      <w:pPr>
        <w:overflowPunct/>
      </w:pPr>
    </w:p>
    <w:p w14:paraId="1D708BC2" w14:textId="77777777" w:rsidR="00411A4F" w:rsidRDefault="00411A4F">
      <w:pPr>
        <w:overflowPunct/>
      </w:pPr>
    </w:p>
    <w:p w14:paraId="01AE640D" w14:textId="77777777" w:rsidR="00411A4F" w:rsidRDefault="00411A4F">
      <w:pPr>
        <w:overflowPunct/>
      </w:pPr>
      <w:r>
        <w:rPr>
          <w:rFonts w:hint="eastAsia"/>
        </w:rPr>
        <w:t xml:space="preserve">　上記排水設備等の共同使用について同意します。</w:t>
      </w:r>
    </w:p>
    <w:p w14:paraId="1A4100A5" w14:textId="77777777" w:rsidR="00411A4F" w:rsidRDefault="00411A4F">
      <w:pPr>
        <w:overflowPunct/>
      </w:pPr>
    </w:p>
    <w:p w14:paraId="4AC27D14" w14:textId="77777777" w:rsidR="00411A4F" w:rsidRDefault="00411A4F">
      <w:pPr>
        <w:overflowPunct/>
      </w:pPr>
      <w:r>
        <w:rPr>
          <w:rFonts w:hint="eastAsia"/>
        </w:rPr>
        <w:t xml:space="preserve">　　　　　　年　　月　　日</w:t>
      </w:r>
    </w:p>
    <w:p w14:paraId="22454F85" w14:textId="77777777" w:rsidR="00411A4F" w:rsidRDefault="00411A4F">
      <w:pPr>
        <w:overflowPunct/>
      </w:pPr>
    </w:p>
    <w:p w14:paraId="58086054" w14:textId="77777777" w:rsidR="00411A4F" w:rsidRDefault="00411A4F">
      <w:pPr>
        <w:overflowPunct/>
        <w:jc w:val="right"/>
      </w:pPr>
      <w:r>
        <w:rPr>
          <w:rFonts w:hint="eastAsia"/>
        </w:rPr>
        <w:t xml:space="preserve">共同使用者　　　　　　　　　　　　　　</w:t>
      </w:r>
    </w:p>
    <w:p w14:paraId="54646D80" w14:textId="77777777" w:rsidR="00411A4F" w:rsidRDefault="00411A4F">
      <w:pPr>
        <w:overflowPunct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14:paraId="2BC9B26D" w14:textId="4B41C44A" w:rsidR="00411A4F" w:rsidRDefault="00411A4F">
      <w:pPr>
        <w:overflowPunct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9A0C72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14:paraId="73CEBACA" w14:textId="77777777" w:rsidR="00411A4F" w:rsidRPr="009A0C72" w:rsidRDefault="00411A4F">
      <w:pPr>
        <w:overflowPunct/>
      </w:pPr>
    </w:p>
    <w:p w14:paraId="5CE0C441" w14:textId="77777777" w:rsidR="00411A4F" w:rsidRDefault="00411A4F">
      <w:pPr>
        <w:overflowPunct/>
        <w:jc w:val="right"/>
      </w:pPr>
      <w:r>
        <w:rPr>
          <w:rFonts w:hint="eastAsia"/>
        </w:rPr>
        <w:t xml:space="preserve">共同使用者　　　　　　　　　　　　　　</w:t>
      </w:r>
    </w:p>
    <w:p w14:paraId="35D5C89B" w14:textId="77777777" w:rsidR="00411A4F" w:rsidRDefault="00411A4F">
      <w:pPr>
        <w:overflowPunct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14:paraId="657DB7BA" w14:textId="5E873943" w:rsidR="00411A4F" w:rsidRDefault="00411A4F">
      <w:pPr>
        <w:overflowPunct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9A0C72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sectPr w:rsidR="00411A4F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B6F65" w14:textId="77777777" w:rsidR="00411A4F" w:rsidRDefault="00411A4F" w:rsidP="005A4B0B">
      <w:r>
        <w:separator/>
      </w:r>
    </w:p>
  </w:endnote>
  <w:endnote w:type="continuationSeparator" w:id="0">
    <w:p w14:paraId="2BD2E826" w14:textId="77777777" w:rsidR="00411A4F" w:rsidRDefault="00411A4F" w:rsidP="005A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1A0B5" w14:textId="77777777" w:rsidR="00411A4F" w:rsidRDefault="00411A4F" w:rsidP="005A4B0B">
      <w:r>
        <w:separator/>
      </w:r>
    </w:p>
  </w:footnote>
  <w:footnote w:type="continuationSeparator" w:id="0">
    <w:p w14:paraId="56B37C0F" w14:textId="77777777" w:rsidR="00411A4F" w:rsidRDefault="00411A4F" w:rsidP="005A4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A4F"/>
    <w:rsid w:val="00411A4F"/>
    <w:rsid w:val="005A4B0B"/>
    <w:rsid w:val="009A0C72"/>
    <w:rsid w:val="00B5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724768"/>
  <w14:defaultImageDpi w14:val="0"/>
  <w15:docId w15:val="{4A4AA5C2-3326-4F88-BD82-46C43473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honbun.dot</Template>
  <TotalTime>0</TotalTime>
  <Pages>1</Pages>
  <Words>113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様式第4号(第5条関係)</vt:lpstr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様式第4号(第5条関係)</dc:title>
  <dc:subject/>
  <dc:creator>(株)ぎょうせい</dc:creator>
  <cp:keywords/>
  <dc:description/>
  <cp:lastModifiedBy>yoshika</cp:lastModifiedBy>
  <cp:revision>2</cp:revision>
  <cp:lastPrinted>2005-08-01T08:37:00Z</cp:lastPrinted>
  <dcterms:created xsi:type="dcterms:W3CDTF">2022-10-21T04:51:00Z</dcterms:created>
  <dcterms:modified xsi:type="dcterms:W3CDTF">2022-10-21T04:51:00Z</dcterms:modified>
</cp:coreProperties>
</file>