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BE16" w14:textId="77777777" w:rsidR="00181520" w:rsidRDefault="00181520">
      <w:pPr>
        <w:overflowPunct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14:paraId="3CB00A44" w14:textId="77777777" w:rsidR="00181520" w:rsidRDefault="00181520">
      <w:pPr>
        <w:overflowPunct/>
      </w:pPr>
    </w:p>
    <w:p w14:paraId="488695FD" w14:textId="77777777" w:rsidR="00181520" w:rsidRDefault="00181520">
      <w:pPr>
        <w:overflowPunct/>
        <w:jc w:val="right"/>
      </w:pPr>
      <w:r>
        <w:rPr>
          <w:rFonts w:hint="eastAsia"/>
        </w:rPr>
        <w:t xml:space="preserve">年　　月　　日　　</w:t>
      </w:r>
    </w:p>
    <w:p w14:paraId="6E34E918" w14:textId="77777777" w:rsidR="00181520" w:rsidRDefault="00181520">
      <w:pPr>
        <w:overflowPunct/>
      </w:pPr>
    </w:p>
    <w:p w14:paraId="7EDF23EB" w14:textId="77777777" w:rsidR="00181520" w:rsidRDefault="00181520">
      <w:pPr>
        <w:overflowPunct/>
      </w:pPr>
      <w:r>
        <w:rPr>
          <w:rFonts w:hint="eastAsia"/>
        </w:rPr>
        <w:t xml:space="preserve">　　吉賀町長　　　　様</w:t>
      </w:r>
    </w:p>
    <w:p w14:paraId="5171E548" w14:textId="77777777" w:rsidR="00181520" w:rsidRDefault="00181520">
      <w:pPr>
        <w:overflowPunct/>
      </w:pPr>
    </w:p>
    <w:p w14:paraId="1975DF30" w14:textId="77777777" w:rsidR="00181520" w:rsidRDefault="00181520">
      <w:pPr>
        <w:overflowPunct/>
        <w:jc w:val="right"/>
      </w:pPr>
      <w:r>
        <w:rPr>
          <w:rFonts w:hint="eastAsia"/>
        </w:rPr>
        <w:t xml:space="preserve">届出者　　　　　　　　　　　　　　</w:t>
      </w:r>
    </w:p>
    <w:p w14:paraId="59FFFAB8" w14:textId="77777777" w:rsidR="00181520" w:rsidRDefault="00181520">
      <w:pPr>
        <w:overflowPunct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吉賀町　　　　　　　　　</w:t>
      </w:r>
    </w:p>
    <w:p w14:paraId="4C424D38" w14:textId="1170D3B3" w:rsidR="00181520" w:rsidRDefault="00181520">
      <w:pPr>
        <w:overflowPunct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</w:t>
      </w:r>
      <w:r w:rsidR="007D13DE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</w:p>
    <w:p w14:paraId="26993829" w14:textId="77777777" w:rsidR="00181520" w:rsidRDefault="00181520">
      <w:pPr>
        <w:overflowPunct/>
        <w:jc w:val="right"/>
      </w:pPr>
      <w:r>
        <w:rPr>
          <w:rFonts w:hint="eastAsia"/>
        </w:rPr>
        <w:t xml:space="preserve">連絡先　電話　　　　　　　　　　</w:t>
      </w:r>
    </w:p>
    <w:p w14:paraId="5F0C3610" w14:textId="77777777" w:rsidR="00181520" w:rsidRDefault="00181520">
      <w:pPr>
        <w:overflowPunct/>
      </w:pPr>
    </w:p>
    <w:p w14:paraId="7282F45A" w14:textId="77777777" w:rsidR="00181520" w:rsidRDefault="00181520">
      <w:pPr>
        <w:overflowPunct/>
      </w:pPr>
    </w:p>
    <w:p w14:paraId="24E51A28" w14:textId="77777777" w:rsidR="00181520" w:rsidRDefault="00181520">
      <w:pPr>
        <w:overflowPunct/>
        <w:jc w:val="center"/>
      </w:pPr>
      <w:r>
        <w:rPr>
          <w:rFonts w:hint="eastAsia"/>
        </w:rPr>
        <w:t>公共下水道排水設備工事完了届</w:t>
      </w:r>
    </w:p>
    <w:p w14:paraId="042934F2" w14:textId="77777777" w:rsidR="00181520" w:rsidRDefault="00181520">
      <w:pPr>
        <w:overflowPunct/>
      </w:pPr>
    </w:p>
    <w:p w14:paraId="3BE0D52C" w14:textId="77777777" w:rsidR="00181520" w:rsidRDefault="00181520">
      <w:pPr>
        <w:overflowPunct/>
      </w:pPr>
    </w:p>
    <w:p w14:paraId="3B5EC7BC" w14:textId="77777777" w:rsidR="00181520" w:rsidRDefault="00181520">
      <w:pPr>
        <w:overflowPunct/>
      </w:pPr>
      <w:r>
        <w:rPr>
          <w:rFonts w:hint="eastAsia"/>
        </w:rPr>
        <w:t xml:space="preserve">　下記のとおり排水設備工事が完了したので、届け出ます。</w:t>
      </w:r>
    </w:p>
    <w:p w14:paraId="3E214D77" w14:textId="77777777" w:rsidR="00181520" w:rsidRDefault="00181520">
      <w:pPr>
        <w:overflowPunct/>
      </w:pPr>
    </w:p>
    <w:p w14:paraId="1EA5A3BA" w14:textId="77777777" w:rsidR="00181520" w:rsidRDefault="00181520">
      <w:pPr>
        <w:overflowPunct/>
        <w:jc w:val="center"/>
      </w:pPr>
      <w:r>
        <w:rPr>
          <w:rFonts w:hint="eastAsia"/>
        </w:rPr>
        <w:t>記</w:t>
      </w:r>
    </w:p>
    <w:p w14:paraId="5386D3B6" w14:textId="77777777" w:rsidR="00181520" w:rsidRDefault="00181520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8"/>
        <w:gridCol w:w="6012"/>
      </w:tblGrid>
      <w:tr w:rsidR="00181520" w14:paraId="0700F825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7674CF58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新設等の区分</w:t>
            </w:r>
          </w:p>
        </w:tc>
        <w:tc>
          <w:tcPr>
            <w:tcW w:w="6012" w:type="dxa"/>
            <w:vAlign w:val="center"/>
          </w:tcPr>
          <w:p w14:paraId="7A436830" w14:textId="77777777" w:rsidR="00181520" w:rsidRDefault="00181520">
            <w:pPr>
              <w:overflowPunct/>
              <w:jc w:val="center"/>
            </w:pPr>
            <w:r>
              <w:rPr>
                <w:rFonts w:hint="eastAsia"/>
              </w:rPr>
              <w:t>新設　　　増設　　　改造　　　修理　　　撤去</w:t>
            </w:r>
          </w:p>
        </w:tc>
      </w:tr>
      <w:tr w:rsidR="00181520" w14:paraId="5AB661A3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4B3C5CE9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建築物の区分</w:t>
            </w:r>
          </w:p>
        </w:tc>
        <w:tc>
          <w:tcPr>
            <w:tcW w:w="6012" w:type="dxa"/>
            <w:vAlign w:val="center"/>
          </w:tcPr>
          <w:p w14:paraId="65C53CB2" w14:textId="77777777" w:rsidR="00181520" w:rsidRDefault="00181520">
            <w:pPr>
              <w:overflowPunct/>
              <w:jc w:val="center"/>
            </w:pPr>
            <w:r>
              <w:rPr>
                <w:rFonts w:hint="eastAsia"/>
              </w:rPr>
              <w:t>自己所有　　借家</w:t>
            </w:r>
          </w:p>
        </w:tc>
      </w:tr>
      <w:tr w:rsidR="00181520" w14:paraId="32BBE914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21CC966A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工事施工場所</w:t>
            </w:r>
          </w:p>
        </w:tc>
        <w:tc>
          <w:tcPr>
            <w:tcW w:w="6012" w:type="dxa"/>
            <w:vAlign w:val="center"/>
          </w:tcPr>
          <w:p w14:paraId="40B31F13" w14:textId="77777777" w:rsidR="00181520" w:rsidRDefault="00181520">
            <w:pPr>
              <w:overflowPunct/>
            </w:pPr>
            <w:r>
              <w:rPr>
                <w:rFonts w:hint="eastAsia"/>
              </w:rPr>
              <w:t>吉賀町</w:t>
            </w:r>
          </w:p>
        </w:tc>
      </w:tr>
      <w:tr w:rsidR="00181520" w14:paraId="720E860A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6DE9818D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工場及び事業場等の名称</w:t>
            </w:r>
          </w:p>
        </w:tc>
        <w:tc>
          <w:tcPr>
            <w:tcW w:w="6012" w:type="dxa"/>
            <w:vAlign w:val="center"/>
          </w:tcPr>
          <w:p w14:paraId="321BDD88" w14:textId="77777777" w:rsidR="00181520" w:rsidRDefault="00181520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81520" w14:paraId="2AE14D71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32393375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使用水区分</w:t>
            </w:r>
          </w:p>
        </w:tc>
        <w:tc>
          <w:tcPr>
            <w:tcW w:w="6012" w:type="dxa"/>
            <w:vAlign w:val="center"/>
          </w:tcPr>
          <w:p w14:paraId="5777D2DD" w14:textId="77777777" w:rsidR="00181520" w:rsidRDefault="00D23453">
            <w:pPr>
              <w:overflowPunct/>
            </w:pPr>
            <w:r>
              <w:rPr>
                <w:rFonts w:hint="eastAsia"/>
              </w:rPr>
              <w:t>水道</w:t>
            </w:r>
            <w:r w:rsidR="00181520">
              <w:rPr>
                <w:rFonts w:hint="eastAsia"/>
              </w:rPr>
              <w:t xml:space="preserve">　　地下水　　山水　　その他</w:t>
            </w:r>
            <w:r w:rsidR="00181520">
              <w:t>(</w:t>
            </w:r>
            <w:r w:rsidR="00181520">
              <w:rPr>
                <w:rFonts w:hint="eastAsia"/>
              </w:rPr>
              <w:t xml:space="preserve">　　　</w:t>
            </w:r>
            <w:r w:rsidR="00181520">
              <w:t>)</w:t>
            </w:r>
          </w:p>
        </w:tc>
      </w:tr>
      <w:tr w:rsidR="00181520" w14:paraId="1A9FD4D8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2064A3C5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使用区分</w:t>
            </w:r>
          </w:p>
        </w:tc>
        <w:tc>
          <w:tcPr>
            <w:tcW w:w="6012" w:type="dxa"/>
            <w:vAlign w:val="center"/>
          </w:tcPr>
          <w:p w14:paraId="4FEB8D7D" w14:textId="77777777" w:rsidR="00181520" w:rsidRDefault="00181520">
            <w:pPr>
              <w:overflowPunct/>
            </w:pPr>
            <w:r>
              <w:rPr>
                <w:rFonts w:hint="eastAsia"/>
              </w:rPr>
              <w:t>一般家庭</w:t>
            </w:r>
            <w:r>
              <w:t>(</w:t>
            </w:r>
            <w:r>
              <w:rPr>
                <w:rFonts w:hint="eastAsia"/>
              </w:rPr>
              <w:t>使用人数／　　人</w:t>
            </w:r>
            <w:r>
              <w:t>)</w:t>
            </w:r>
            <w:r>
              <w:rPr>
                <w:rFonts w:hint="eastAsia"/>
              </w:rPr>
              <w:t xml:space="preserve">　　　公共施設　　その他</w:t>
            </w:r>
          </w:p>
        </w:tc>
      </w:tr>
      <w:tr w:rsidR="00181520" w14:paraId="5569D4B2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00B5338C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確認番号</w:t>
            </w:r>
          </w:p>
        </w:tc>
        <w:tc>
          <w:tcPr>
            <w:tcW w:w="6012" w:type="dxa"/>
            <w:vAlign w:val="center"/>
          </w:tcPr>
          <w:p w14:paraId="42872381" w14:textId="77777777" w:rsidR="00181520" w:rsidRDefault="00181520">
            <w:pPr>
              <w:overflowPunct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181520" w14:paraId="7B79835B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581184E2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6012" w:type="dxa"/>
            <w:vAlign w:val="center"/>
          </w:tcPr>
          <w:p w14:paraId="3323B23C" w14:textId="77777777" w:rsidR="00181520" w:rsidRDefault="00181520">
            <w:pPr>
              <w:overflowPunct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81520" w14:paraId="760B3064" w14:textId="77777777">
        <w:trPr>
          <w:cantSplit/>
          <w:trHeight w:val="520"/>
        </w:trPr>
        <w:tc>
          <w:tcPr>
            <w:tcW w:w="2508" w:type="dxa"/>
            <w:vAlign w:val="center"/>
          </w:tcPr>
          <w:p w14:paraId="7FB138E9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012" w:type="dxa"/>
            <w:vAlign w:val="center"/>
          </w:tcPr>
          <w:p w14:paraId="4CE1306A" w14:textId="77777777" w:rsidR="00181520" w:rsidRDefault="00181520">
            <w:pPr>
              <w:overflowPunct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181520" w14:paraId="4A7E8C4A" w14:textId="77777777">
        <w:trPr>
          <w:cantSplit/>
          <w:trHeight w:val="360"/>
        </w:trPr>
        <w:tc>
          <w:tcPr>
            <w:tcW w:w="2508" w:type="dxa"/>
            <w:vMerge w:val="restart"/>
            <w:vAlign w:val="center"/>
          </w:tcPr>
          <w:p w14:paraId="264C5D06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012" w:type="dxa"/>
            <w:vAlign w:val="center"/>
          </w:tcPr>
          <w:p w14:paraId="5A9969D9" w14:textId="77777777" w:rsidR="00181520" w:rsidRDefault="00181520">
            <w:pPr>
              <w:overflowPunct/>
            </w:pPr>
            <w:r>
              <w:rPr>
                <w:rFonts w:hint="eastAsia"/>
              </w:rPr>
              <w:t>住所</w:t>
            </w:r>
          </w:p>
        </w:tc>
      </w:tr>
      <w:tr w:rsidR="00181520" w14:paraId="33903547" w14:textId="77777777">
        <w:trPr>
          <w:cantSplit/>
          <w:trHeight w:val="360"/>
        </w:trPr>
        <w:tc>
          <w:tcPr>
            <w:tcW w:w="2508" w:type="dxa"/>
            <w:vMerge/>
            <w:vAlign w:val="center"/>
          </w:tcPr>
          <w:p w14:paraId="73D8C048" w14:textId="77777777" w:rsidR="00181520" w:rsidRDefault="00181520">
            <w:pPr>
              <w:overflowPunct/>
              <w:jc w:val="distribute"/>
            </w:pPr>
          </w:p>
        </w:tc>
        <w:tc>
          <w:tcPr>
            <w:tcW w:w="6012" w:type="dxa"/>
            <w:vAlign w:val="center"/>
          </w:tcPr>
          <w:p w14:paraId="5D557C58" w14:textId="77777777" w:rsidR="00181520" w:rsidRDefault="00181520">
            <w:pPr>
              <w:overflowPunct/>
            </w:pPr>
            <w:r>
              <w:rPr>
                <w:rFonts w:hint="eastAsia"/>
              </w:rPr>
              <w:t>氏名</w:t>
            </w:r>
          </w:p>
        </w:tc>
      </w:tr>
      <w:tr w:rsidR="00181520" w14:paraId="7FD7F5CD" w14:textId="77777777">
        <w:trPr>
          <w:trHeight w:val="520"/>
        </w:trPr>
        <w:tc>
          <w:tcPr>
            <w:tcW w:w="2508" w:type="dxa"/>
            <w:vAlign w:val="center"/>
          </w:tcPr>
          <w:p w14:paraId="3E58C18E" w14:textId="77777777" w:rsidR="00181520" w:rsidRDefault="00181520">
            <w:pPr>
              <w:overflowPunct/>
              <w:jc w:val="distribute"/>
            </w:pPr>
            <w:r>
              <w:rPr>
                <w:rFonts w:hint="eastAsia"/>
              </w:rPr>
              <w:t>検査希望年月日</w:t>
            </w:r>
          </w:p>
        </w:tc>
        <w:tc>
          <w:tcPr>
            <w:tcW w:w="6012" w:type="dxa"/>
            <w:vAlign w:val="center"/>
          </w:tcPr>
          <w:p w14:paraId="6E06397A" w14:textId="77777777" w:rsidR="00181520" w:rsidRDefault="00181520">
            <w:pPr>
              <w:overflowPunct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</w:tbl>
    <w:p w14:paraId="1AFDBCAD" w14:textId="77777777" w:rsidR="00181520" w:rsidRDefault="00181520">
      <w:pPr>
        <w:overflowPunct/>
        <w:ind w:right="420"/>
      </w:pPr>
    </w:p>
    <w:sectPr w:rsidR="00181520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E0E1" w14:textId="77777777" w:rsidR="00181520" w:rsidRDefault="00181520" w:rsidP="005A4B0B">
      <w:r>
        <w:separator/>
      </w:r>
    </w:p>
  </w:endnote>
  <w:endnote w:type="continuationSeparator" w:id="0">
    <w:p w14:paraId="3E8AD1DF" w14:textId="77777777" w:rsidR="00181520" w:rsidRDefault="00181520" w:rsidP="005A4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F5FB" w14:textId="77777777" w:rsidR="00181520" w:rsidRDefault="00181520" w:rsidP="005A4B0B">
      <w:r>
        <w:separator/>
      </w:r>
    </w:p>
  </w:footnote>
  <w:footnote w:type="continuationSeparator" w:id="0">
    <w:p w14:paraId="25D011AA" w14:textId="77777777" w:rsidR="00181520" w:rsidRDefault="00181520" w:rsidP="005A4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oNotTrackFormatting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520"/>
    <w:rsid w:val="00086203"/>
    <w:rsid w:val="00181520"/>
    <w:rsid w:val="003C0453"/>
    <w:rsid w:val="005A4B0B"/>
    <w:rsid w:val="007D13DE"/>
    <w:rsid w:val="00C342A1"/>
    <w:rsid w:val="00CA7BB9"/>
    <w:rsid w:val="00D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E10B1"/>
  <w14:defaultImageDpi w14:val="0"/>
  <w15:docId w15:val="{226DB08B-F819-4174-A8B9-73BAAED8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honbun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honbun.dot</Template>
  <TotalTime>0</TotalTime>
  <Pages>1</Pages>
  <Words>205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0143</dc:creator>
  <cp:keywords/>
  <dc:description/>
  <cp:lastModifiedBy>yoshika</cp:lastModifiedBy>
  <cp:revision>3</cp:revision>
  <cp:lastPrinted>2005-08-01T08:37:00Z</cp:lastPrinted>
  <dcterms:created xsi:type="dcterms:W3CDTF">2022-10-21T04:53:00Z</dcterms:created>
  <dcterms:modified xsi:type="dcterms:W3CDTF">2022-10-21T04:58:00Z</dcterms:modified>
</cp:coreProperties>
</file>