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89A9" w14:textId="77777777" w:rsidR="006804B7" w:rsidRDefault="006804B7">
      <w:pPr>
        <w:overflowPunct/>
      </w:pPr>
      <w:r>
        <w:rPr>
          <w:rFonts w:hint="eastAsia"/>
        </w:rPr>
        <w:t>様式第２号（第４条関係）</w:t>
      </w:r>
    </w:p>
    <w:p w14:paraId="4FE014B3" w14:textId="77777777" w:rsidR="006804B7" w:rsidRDefault="006804B7">
      <w:pPr>
        <w:overflowPunct/>
        <w:spacing w:line="480" w:lineRule="auto"/>
        <w:ind w:right="420"/>
        <w:jc w:val="right"/>
      </w:pPr>
      <w:r>
        <w:rPr>
          <w:rFonts w:hint="eastAsia"/>
        </w:rPr>
        <w:t>年　　月　　日</w:t>
      </w:r>
    </w:p>
    <w:p w14:paraId="6286FE0D" w14:textId="77777777" w:rsidR="006804B7" w:rsidRDefault="006804B7">
      <w:pPr>
        <w:overflowPunct/>
        <w:spacing w:line="480" w:lineRule="auto"/>
        <w:jc w:val="center"/>
      </w:pPr>
      <w:r>
        <w:rPr>
          <w:rFonts w:hint="eastAsia"/>
        </w:rPr>
        <w:t>専属責任技術者名簿（新規・解除）</w:t>
      </w:r>
    </w:p>
    <w:p w14:paraId="6FCD2F8E" w14:textId="77777777" w:rsidR="006804B7" w:rsidRDefault="006804B7">
      <w:pPr>
        <w:overflowPunct/>
        <w:spacing w:line="480" w:lineRule="auto"/>
      </w:pPr>
      <w:r>
        <w:rPr>
          <w:rFonts w:hint="eastAsia"/>
        </w:rPr>
        <w:t xml:space="preserve">　　吉賀町長　　　　様</w:t>
      </w:r>
    </w:p>
    <w:p w14:paraId="2DA65DF0" w14:textId="77777777" w:rsidR="006804B7" w:rsidRDefault="006804B7" w:rsidP="0007588D">
      <w:pPr>
        <w:overflowPunct/>
        <w:ind w:rightChars="-67" w:right="-141"/>
        <w:jc w:val="right"/>
      </w:pPr>
      <w:r>
        <w:rPr>
          <w:rFonts w:hint="eastAsia"/>
          <w:spacing w:val="36"/>
        </w:rPr>
        <w:t>指定番</w:t>
      </w:r>
      <w:r>
        <w:rPr>
          <w:rFonts w:hint="eastAsia"/>
        </w:rPr>
        <w:t>号　第</w:t>
      </w:r>
      <w:r w:rsidR="0007588D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号</w:t>
      </w:r>
    </w:p>
    <w:p w14:paraId="626E83B2" w14:textId="08A547D1" w:rsidR="006804B7" w:rsidRDefault="006804B7" w:rsidP="0007588D">
      <w:pPr>
        <w:overflowPunct/>
        <w:ind w:rightChars="-67" w:right="-141"/>
        <w:jc w:val="right"/>
      </w:pPr>
      <w:r>
        <w:rPr>
          <w:rFonts w:hint="eastAsia"/>
          <w:spacing w:val="315"/>
        </w:rPr>
        <w:t>商</w:t>
      </w:r>
      <w:r>
        <w:rPr>
          <w:rFonts w:hint="eastAsia"/>
        </w:rPr>
        <w:t>号</w:t>
      </w:r>
      <w:r w:rsidR="0007588D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 w:rsidR="0092147B">
        <w:rPr>
          <w:rFonts w:hint="eastAsia"/>
        </w:rPr>
        <w:t xml:space="preserve">　</w:t>
      </w:r>
    </w:p>
    <w:p w14:paraId="44BF36C1" w14:textId="77777777" w:rsidR="006804B7" w:rsidRDefault="006804B7" w:rsidP="0007588D">
      <w:pPr>
        <w:overflowPunct/>
        <w:ind w:rightChars="-67" w:right="-141"/>
        <w:jc w:val="right"/>
      </w:pPr>
      <w:r>
        <w:rPr>
          <w:rFonts w:hint="eastAsia"/>
        </w:rPr>
        <w:t>〒</w:t>
      </w:r>
      <w:r w:rsidR="0007588D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</w:t>
      </w:r>
    </w:p>
    <w:p w14:paraId="76A463F3" w14:textId="77777777" w:rsidR="006804B7" w:rsidRDefault="006804B7" w:rsidP="0007588D">
      <w:pPr>
        <w:overflowPunct/>
        <w:ind w:rightChars="-67" w:right="-141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>地</w:t>
      </w:r>
      <w:r w:rsidR="0007588D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14:paraId="1B9B5951" w14:textId="77777777" w:rsidR="006804B7" w:rsidRDefault="006804B7" w:rsidP="0007588D">
      <w:pPr>
        <w:overflowPunct/>
        <w:ind w:rightChars="-67" w:right="-141"/>
        <w:jc w:val="right"/>
      </w:pPr>
      <w:r>
        <w:rPr>
          <w:rFonts w:hint="eastAsia"/>
        </w:rPr>
        <w:t>TEL</w:t>
      </w:r>
      <w:r w:rsidR="0007588D">
        <w:rPr>
          <w:rFonts w:hint="eastAsia"/>
        </w:rPr>
        <w:t xml:space="preserve">　　　　　</w:t>
      </w:r>
      <w:r>
        <w:rPr>
          <w:rFonts w:hint="eastAsia"/>
        </w:rPr>
        <w:t>（</w:t>
      </w:r>
      <w:r w:rsidR="0007588D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  <w:r w:rsidR="0007588D">
        <w:rPr>
          <w:rFonts w:hint="eastAsia"/>
        </w:rPr>
        <w:t xml:space="preserve">　　　　</w:t>
      </w:r>
    </w:p>
    <w:p w14:paraId="31BE2B9A" w14:textId="77777777" w:rsidR="006804B7" w:rsidRDefault="006804B7" w:rsidP="0007588D">
      <w:pPr>
        <w:overflowPunct/>
        <w:ind w:rightChars="-67" w:right="-141"/>
        <w:jc w:val="right"/>
      </w:pPr>
      <w:r>
        <w:rPr>
          <w:rFonts w:hint="eastAsia"/>
        </w:rPr>
        <w:t>代表者氏名</w:t>
      </w:r>
      <w:r w:rsidR="0007588D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</w:p>
    <w:p w14:paraId="679B8F1B" w14:textId="77777777" w:rsidR="006804B7" w:rsidRDefault="006804B7">
      <w:pPr>
        <w:overflowPunct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3990"/>
        <w:gridCol w:w="1260"/>
        <w:gridCol w:w="1470"/>
      </w:tblGrid>
      <w:tr w:rsidR="006804B7" w14:paraId="01C10131" w14:textId="77777777">
        <w:trPr>
          <w:cantSplit/>
          <w:trHeight w:val="4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5CDE8AE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644E4D" w14:textId="77777777" w:rsidR="006804B7" w:rsidRDefault="006804B7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1CB9D0" w14:textId="77777777" w:rsidR="006804B7" w:rsidRDefault="006804B7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1323B" w14:textId="77777777" w:rsidR="006804B7" w:rsidRDefault="006804B7">
            <w:pPr>
              <w:overflowPunct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</w:rPr>
              <w:t>異動の内容及び理由</w:t>
            </w:r>
          </w:p>
        </w:tc>
      </w:tr>
      <w:tr w:rsidR="006804B7" w14:paraId="4CB46F46" w14:textId="77777777">
        <w:trPr>
          <w:cantSplit/>
          <w:trHeight w:val="480"/>
        </w:trPr>
        <w:tc>
          <w:tcPr>
            <w:tcW w:w="17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4575CBC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責任技術者氏名</w:t>
            </w:r>
          </w:p>
        </w:tc>
        <w:tc>
          <w:tcPr>
            <w:tcW w:w="3990" w:type="dxa"/>
            <w:vMerge/>
            <w:tcBorders>
              <w:left w:val="single" w:sz="4" w:space="0" w:color="auto"/>
            </w:tcBorders>
            <w:vAlign w:val="center"/>
          </w:tcPr>
          <w:p w14:paraId="068D9163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000F3B77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8F60E" w14:textId="77777777" w:rsidR="006804B7" w:rsidRDefault="006804B7">
            <w:pPr>
              <w:overflowPunct/>
              <w:ind w:left="113" w:right="113"/>
            </w:pPr>
          </w:p>
        </w:tc>
      </w:tr>
      <w:tr w:rsidR="006804B7" w14:paraId="39EFE2AE" w14:textId="77777777">
        <w:trPr>
          <w:cantSplit/>
          <w:trHeight w:val="2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1D9F08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6ABE24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0D2274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F7888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新規・解除</w:t>
            </w:r>
          </w:p>
        </w:tc>
      </w:tr>
      <w:tr w:rsidR="006804B7" w14:paraId="7C44585E" w14:textId="77777777">
        <w:trPr>
          <w:cantSplit/>
          <w:trHeight w:val="720"/>
        </w:trPr>
        <w:tc>
          <w:tcPr>
            <w:tcW w:w="17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2D80EFE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vMerge/>
            <w:tcBorders>
              <w:left w:val="single" w:sz="4" w:space="0" w:color="auto"/>
            </w:tcBorders>
          </w:tcPr>
          <w:p w14:paraId="75C401AF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7B81877D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7BC6C" w14:textId="77777777" w:rsidR="006804B7" w:rsidRDefault="006804B7">
            <w:pPr>
              <w:overflowPunct/>
              <w:ind w:left="113" w:right="113"/>
              <w:jc w:val="distribute"/>
            </w:pPr>
          </w:p>
        </w:tc>
      </w:tr>
      <w:tr w:rsidR="006804B7" w14:paraId="352ECBE2" w14:textId="77777777">
        <w:trPr>
          <w:cantSplit/>
          <w:trHeight w:val="2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4FF05E2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6919322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C645A3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A403B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新規・解除</w:t>
            </w:r>
          </w:p>
        </w:tc>
      </w:tr>
      <w:tr w:rsidR="006804B7" w14:paraId="3740507F" w14:textId="77777777">
        <w:trPr>
          <w:cantSplit/>
          <w:trHeight w:val="720"/>
        </w:trPr>
        <w:tc>
          <w:tcPr>
            <w:tcW w:w="17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F507CA2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vMerge/>
            <w:tcBorders>
              <w:left w:val="single" w:sz="4" w:space="0" w:color="auto"/>
            </w:tcBorders>
          </w:tcPr>
          <w:p w14:paraId="2DCA4365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43884CC9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6A5B7" w14:textId="77777777" w:rsidR="006804B7" w:rsidRDefault="006804B7">
            <w:pPr>
              <w:overflowPunct/>
              <w:ind w:left="113" w:right="113"/>
              <w:jc w:val="distribute"/>
            </w:pPr>
          </w:p>
        </w:tc>
      </w:tr>
      <w:tr w:rsidR="006804B7" w14:paraId="1E63347C" w14:textId="77777777">
        <w:trPr>
          <w:cantSplit/>
          <w:trHeight w:val="2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95CEB02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B08185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65A454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E22A1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新規・解除</w:t>
            </w:r>
          </w:p>
        </w:tc>
      </w:tr>
      <w:tr w:rsidR="006804B7" w14:paraId="6491BA9C" w14:textId="77777777">
        <w:trPr>
          <w:cantSplit/>
          <w:trHeight w:val="720"/>
        </w:trPr>
        <w:tc>
          <w:tcPr>
            <w:tcW w:w="17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EE14326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vMerge/>
            <w:tcBorders>
              <w:left w:val="single" w:sz="4" w:space="0" w:color="auto"/>
            </w:tcBorders>
          </w:tcPr>
          <w:p w14:paraId="02D9FB4D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7F8A5B10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46774" w14:textId="77777777" w:rsidR="006804B7" w:rsidRDefault="006804B7">
            <w:pPr>
              <w:overflowPunct/>
              <w:ind w:left="113" w:right="113"/>
              <w:jc w:val="distribute"/>
            </w:pPr>
          </w:p>
        </w:tc>
      </w:tr>
      <w:tr w:rsidR="006804B7" w14:paraId="47B7303B" w14:textId="77777777">
        <w:trPr>
          <w:cantSplit/>
          <w:trHeight w:val="2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5B0DB0C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D0362D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BB1585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5980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新規・解除</w:t>
            </w:r>
          </w:p>
        </w:tc>
      </w:tr>
      <w:tr w:rsidR="006804B7" w14:paraId="3251ECDF" w14:textId="77777777">
        <w:trPr>
          <w:cantSplit/>
          <w:trHeight w:val="720"/>
        </w:trPr>
        <w:tc>
          <w:tcPr>
            <w:tcW w:w="178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9C23221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vMerge/>
            <w:tcBorders>
              <w:left w:val="single" w:sz="4" w:space="0" w:color="auto"/>
            </w:tcBorders>
          </w:tcPr>
          <w:p w14:paraId="0A0A0F02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vAlign w:val="center"/>
          </w:tcPr>
          <w:p w14:paraId="3EEE6C3C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B0F97" w14:textId="77777777" w:rsidR="006804B7" w:rsidRDefault="006804B7">
            <w:pPr>
              <w:overflowPunct/>
              <w:ind w:left="113" w:right="113"/>
              <w:jc w:val="distribute"/>
            </w:pPr>
          </w:p>
        </w:tc>
      </w:tr>
      <w:tr w:rsidR="006804B7" w14:paraId="425ADAD3" w14:textId="77777777">
        <w:trPr>
          <w:cantSplit/>
          <w:trHeight w:val="2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BF8F8C3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96C0AD5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>〒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87DD8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0B9F6" w14:textId="77777777" w:rsidR="006804B7" w:rsidRDefault="006804B7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新規・解除</w:t>
            </w:r>
          </w:p>
        </w:tc>
      </w:tr>
      <w:tr w:rsidR="006804B7" w14:paraId="7558EBC6" w14:textId="77777777">
        <w:trPr>
          <w:cantSplit/>
          <w:trHeight w:val="720"/>
        </w:trPr>
        <w:tc>
          <w:tcPr>
            <w:tcW w:w="17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99CEE" w14:textId="77777777" w:rsidR="006804B7" w:rsidRDefault="006804B7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562CDA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039198" w14:textId="77777777" w:rsidR="006804B7" w:rsidRDefault="006804B7">
            <w:pPr>
              <w:overflowPunct/>
              <w:ind w:left="113" w:right="113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4B5B" w14:textId="77777777" w:rsidR="006804B7" w:rsidRDefault="006804B7">
            <w:pPr>
              <w:overflowPunct/>
              <w:ind w:left="113" w:right="113"/>
            </w:pPr>
          </w:p>
        </w:tc>
      </w:tr>
    </w:tbl>
    <w:p w14:paraId="6F5A05BC" w14:textId="77777777" w:rsidR="0007588D" w:rsidRPr="007618EE" w:rsidRDefault="006804B7" w:rsidP="007618EE">
      <w:pPr>
        <w:overflowPunct/>
      </w:pPr>
      <w:r>
        <w:rPr>
          <w:rFonts w:hint="eastAsia"/>
        </w:rPr>
        <w:t xml:space="preserve">　［添付書類］　１　責任技術者証の写し</w:t>
      </w:r>
    </w:p>
    <w:sectPr w:rsidR="0007588D" w:rsidRPr="007618EE">
      <w:headerReference w:type="even" r:id="rId6"/>
      <w:footerReference w:type="even" r:id="rId7"/>
      <w:headerReference w:type="first" r:id="rId8"/>
      <w:pgSz w:w="11907" w:h="16839" w:code="9"/>
      <w:pgMar w:top="1701" w:right="1701" w:bottom="1701" w:left="1701" w:header="283" w:footer="283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AD07" w14:textId="77777777" w:rsidR="004960C6" w:rsidRDefault="004960C6">
      <w:r>
        <w:separator/>
      </w:r>
    </w:p>
  </w:endnote>
  <w:endnote w:type="continuationSeparator" w:id="0">
    <w:p w14:paraId="35A41534" w14:textId="77777777" w:rsidR="004960C6" w:rsidRDefault="0049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C4CA" w14:textId="77777777" w:rsidR="002D397C" w:rsidRDefault="002D397C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BE81" w14:textId="77777777" w:rsidR="004960C6" w:rsidRDefault="004960C6">
      <w:r>
        <w:separator/>
      </w:r>
    </w:p>
  </w:footnote>
  <w:footnote w:type="continuationSeparator" w:id="0">
    <w:p w14:paraId="6271FBAE" w14:textId="77777777" w:rsidR="004960C6" w:rsidRDefault="0049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AE7F" w14:textId="77777777" w:rsidR="002D397C" w:rsidRDefault="002D397C">
    <w:pPr>
      <w:pStyle w:val="a3"/>
    </w:pPr>
    <w:r>
      <w:t>0605</w:t>
    </w:r>
    <w:r>
      <w:rPr>
        <w:rFonts w:hint="eastAsia"/>
      </w:rPr>
      <w:t>吉賀町下水道排水設備指定工事店規則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FDA3" w14:textId="77777777" w:rsidR="002D397C" w:rsidRDefault="002D397C">
    <w:pPr>
      <w:pStyle w:val="a3"/>
    </w:pPr>
    <w:r>
      <w:t>0605</w:t>
    </w:r>
    <w:r>
      <w:rPr>
        <w:rFonts w:hint="eastAsia"/>
      </w:rPr>
      <w:t>吉賀町下水道排水設備指定工事店規則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A"/>
    <w:rsid w:val="0007588D"/>
    <w:rsid w:val="001D72C5"/>
    <w:rsid w:val="002258F8"/>
    <w:rsid w:val="002D397C"/>
    <w:rsid w:val="00411D0A"/>
    <w:rsid w:val="004960C6"/>
    <w:rsid w:val="00651316"/>
    <w:rsid w:val="006804B7"/>
    <w:rsid w:val="00736BD2"/>
    <w:rsid w:val="007618EE"/>
    <w:rsid w:val="007C5AD0"/>
    <w:rsid w:val="0092147B"/>
    <w:rsid w:val="009524D7"/>
    <w:rsid w:val="00A0423E"/>
    <w:rsid w:val="00A90815"/>
    <w:rsid w:val="00C95A90"/>
    <w:rsid w:val="00D95F55"/>
    <w:rsid w:val="00D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9CEC4"/>
  <w15:chartTrackingRefBased/>
  <w15:docId w15:val="{B34057BA-22CF-48C0-A613-8528FC45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7588D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128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Manager/>
  <Company/>
  <LinksUpToDate>false</LinksUpToDate>
  <CharactersWithSpaces>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Administrator</dc:creator>
  <cp:keywords/>
  <dc:description/>
  <cp:lastModifiedBy>yoshika</cp:lastModifiedBy>
  <cp:revision>3</cp:revision>
  <cp:lastPrinted>2011-07-26T05:53:00Z</cp:lastPrinted>
  <dcterms:created xsi:type="dcterms:W3CDTF">2022-10-21T08:53:00Z</dcterms:created>
  <dcterms:modified xsi:type="dcterms:W3CDTF">2022-10-21T08:55:00Z</dcterms:modified>
  <cp:category/>
</cp:coreProperties>
</file>