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7AE8" w14:textId="77777777" w:rsidR="006804B7" w:rsidRDefault="006804B7">
      <w:pPr>
        <w:overflowPunct/>
      </w:pPr>
      <w:r>
        <w:rPr>
          <w:rFonts w:hint="eastAsia"/>
        </w:rPr>
        <w:t>様式第６号（第９条関係）</w:t>
      </w:r>
    </w:p>
    <w:p w14:paraId="004003AE" w14:textId="77777777" w:rsidR="006804B7" w:rsidRDefault="006804B7">
      <w:pPr>
        <w:overflowPunct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32D9E52E" w14:textId="77777777" w:rsidR="006804B7" w:rsidRDefault="006804B7">
      <w:pPr>
        <w:overflowPunct/>
        <w:spacing w:line="360" w:lineRule="auto"/>
        <w:jc w:val="center"/>
      </w:pPr>
      <w:r>
        <w:rPr>
          <w:rFonts w:hint="eastAsia"/>
          <w:spacing w:val="210"/>
        </w:rPr>
        <w:t>指定工事店異動</w:t>
      </w:r>
      <w:r>
        <w:rPr>
          <w:rFonts w:hint="eastAsia"/>
        </w:rPr>
        <w:t>届</w:t>
      </w:r>
    </w:p>
    <w:p w14:paraId="6C39EDAD" w14:textId="77777777" w:rsidR="006804B7" w:rsidRDefault="006804B7">
      <w:pPr>
        <w:overflowPunct/>
      </w:pPr>
      <w:r>
        <w:rPr>
          <w:rFonts w:hint="eastAsia"/>
        </w:rPr>
        <w:t xml:space="preserve">　　吉賀町長　　　　様</w:t>
      </w:r>
    </w:p>
    <w:p w14:paraId="055FF785" w14:textId="77777777" w:rsidR="0007588D" w:rsidRDefault="00DE19E9" w:rsidP="0007588D">
      <w:pPr>
        <w:overflowPunct/>
        <w:ind w:rightChars="-67" w:right="-141"/>
        <w:jc w:val="right"/>
      </w:pPr>
      <w:r>
        <w:rPr>
          <w:rFonts w:hint="eastAsia"/>
          <w:spacing w:val="36"/>
        </w:rPr>
        <w:t xml:space="preserve">　　</w:t>
      </w:r>
      <w:r w:rsidR="0007588D">
        <w:rPr>
          <w:rFonts w:hint="eastAsia"/>
          <w:spacing w:val="36"/>
        </w:rPr>
        <w:t>指定番</w:t>
      </w:r>
      <w:r w:rsidR="00992D51">
        <w:rPr>
          <w:rFonts w:hint="eastAsia"/>
        </w:rPr>
        <w:t>号</w:t>
      </w:r>
      <w:r w:rsidR="00101773">
        <w:rPr>
          <w:rFonts w:hint="eastAsia"/>
        </w:rPr>
        <w:t xml:space="preserve">　第</w:t>
      </w:r>
      <w:r w:rsidR="00081958">
        <w:rPr>
          <w:rFonts w:hint="eastAsia"/>
        </w:rPr>
        <w:t xml:space="preserve">　　　</w:t>
      </w:r>
      <w:r w:rsidR="0007588D">
        <w:rPr>
          <w:rFonts w:hint="eastAsia"/>
        </w:rPr>
        <w:t>号</w:t>
      </w:r>
      <w:r w:rsidR="00992D51">
        <w:rPr>
          <w:rFonts w:hint="eastAsia"/>
        </w:rPr>
        <w:t xml:space="preserve">　　　　　　　</w:t>
      </w:r>
    </w:p>
    <w:p w14:paraId="4DA74B8F" w14:textId="3473821B" w:rsidR="0007588D" w:rsidRDefault="0007588D" w:rsidP="000145DD">
      <w:pPr>
        <w:overflowPunct/>
        <w:ind w:rightChars="-67" w:right="-141"/>
        <w:jc w:val="right"/>
      </w:pPr>
      <w:r>
        <w:rPr>
          <w:rFonts w:hint="eastAsia"/>
          <w:spacing w:val="315"/>
        </w:rPr>
        <w:t>商</w:t>
      </w:r>
      <w:r>
        <w:rPr>
          <w:rFonts w:hint="eastAsia"/>
        </w:rPr>
        <w:t xml:space="preserve">号　</w:t>
      </w:r>
      <w:r w:rsidR="00081958">
        <w:rPr>
          <w:rFonts w:hint="eastAsia"/>
        </w:rPr>
        <w:t xml:space="preserve">　　　　　　　　　</w:t>
      </w:r>
      <w:r w:rsidR="0010177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145DD">
        <w:rPr>
          <w:rFonts w:hint="eastAsia"/>
        </w:rPr>
        <w:t xml:space="preserve">　</w:t>
      </w:r>
    </w:p>
    <w:p w14:paraId="260A872A" w14:textId="77777777" w:rsidR="0007588D" w:rsidRDefault="00101773" w:rsidP="0007588D">
      <w:pPr>
        <w:overflowPunct/>
        <w:ind w:rightChars="-67" w:right="-141"/>
        <w:jc w:val="right"/>
      </w:pPr>
      <w:r>
        <w:rPr>
          <w:rFonts w:hint="eastAsia"/>
        </w:rPr>
        <w:t xml:space="preserve">〒　</w:t>
      </w:r>
      <w:r w:rsidR="0008195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07588D">
        <w:rPr>
          <w:rFonts w:hint="eastAsia"/>
        </w:rPr>
        <w:t xml:space="preserve">　　　</w:t>
      </w:r>
    </w:p>
    <w:p w14:paraId="7CF02468" w14:textId="77777777" w:rsidR="0007588D" w:rsidRDefault="0007588D" w:rsidP="0007588D">
      <w:pPr>
        <w:overflowPunct/>
        <w:ind w:rightChars="-67" w:right="-141"/>
        <w:jc w:val="right"/>
      </w:pPr>
      <w:r>
        <w:rPr>
          <w:rFonts w:hint="eastAsia"/>
          <w:spacing w:val="105"/>
        </w:rPr>
        <w:t>所在</w:t>
      </w:r>
      <w:r w:rsidR="00992D51">
        <w:rPr>
          <w:rFonts w:hint="eastAsia"/>
        </w:rPr>
        <w:t xml:space="preserve">地　</w:t>
      </w:r>
      <w:r w:rsidR="00081958">
        <w:rPr>
          <w:rFonts w:hint="eastAsia"/>
        </w:rPr>
        <w:t xml:space="preserve">　　　　　　　　</w:t>
      </w:r>
      <w:r w:rsidR="00992D5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23B194EE" w14:textId="77777777" w:rsidR="0007588D" w:rsidRDefault="0007588D" w:rsidP="0007588D">
      <w:pPr>
        <w:overflowPunct/>
        <w:ind w:rightChars="-67" w:right="-141"/>
        <w:jc w:val="right"/>
      </w:pPr>
      <w:r>
        <w:rPr>
          <w:rFonts w:hint="eastAsia"/>
        </w:rPr>
        <w:t xml:space="preserve">TEL　</w:t>
      </w:r>
      <w:r w:rsidR="00081958">
        <w:rPr>
          <w:rFonts w:hint="eastAsia"/>
        </w:rPr>
        <w:t xml:space="preserve">　　　　　　　　　　　　</w:t>
      </w:r>
    </w:p>
    <w:p w14:paraId="6EAB3EB5" w14:textId="77777777" w:rsidR="0007588D" w:rsidRDefault="0007588D" w:rsidP="0007588D">
      <w:pPr>
        <w:overflowPunct/>
        <w:ind w:rightChars="-67" w:right="-141"/>
        <w:jc w:val="right"/>
      </w:pPr>
      <w:r>
        <w:rPr>
          <w:rFonts w:hint="eastAsia"/>
        </w:rPr>
        <w:t xml:space="preserve">代表者氏名　</w:t>
      </w:r>
      <w:r w:rsidR="0008195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p w14:paraId="3A919433" w14:textId="77777777" w:rsidR="0007588D" w:rsidRDefault="0007588D" w:rsidP="0007588D">
      <w:pPr>
        <w:overflowPunct/>
        <w:ind w:rightChars="-67" w:right="-141"/>
        <w:jc w:val="right"/>
      </w:pPr>
    </w:p>
    <w:p w14:paraId="7DEF3879" w14:textId="77777777" w:rsidR="006804B7" w:rsidRDefault="006804B7">
      <w:pPr>
        <w:overflowPunct/>
        <w:ind w:left="210" w:hanging="210"/>
      </w:pPr>
      <w:r>
        <w:rPr>
          <w:rFonts w:hint="eastAsia"/>
        </w:rPr>
        <w:t xml:space="preserve">　　下記のとおり変更を生じたので、吉賀町下水道排水設備指定工事店規則第９条第２項の規定に基づき届け出ます。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3360"/>
        <w:gridCol w:w="3360"/>
      </w:tblGrid>
      <w:tr w:rsidR="006804B7" w14:paraId="70BB1683" w14:textId="77777777">
        <w:trPr>
          <w:cantSplit/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5672E4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827542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5C6A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6804B7" w14:paraId="5C73D489" w14:textId="77777777">
        <w:trPr>
          <w:cantSplit/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B8EC8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817DC6" w14:textId="77777777" w:rsidR="006804B7" w:rsidRDefault="006804B7">
            <w:pPr>
              <w:overflowPunct/>
              <w:ind w:left="113" w:right="113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2FD15" w14:textId="77777777" w:rsidR="006804B7" w:rsidRDefault="006804B7">
            <w:pPr>
              <w:overflowPunct/>
              <w:ind w:left="113" w:right="113"/>
              <w:jc w:val="center"/>
            </w:pPr>
          </w:p>
        </w:tc>
      </w:tr>
      <w:tr w:rsidR="006804B7" w14:paraId="655D9883" w14:textId="77777777">
        <w:trPr>
          <w:cantSplit/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AD77AA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4A42D" w14:textId="77777777" w:rsidR="006804B7" w:rsidRDefault="006804B7">
            <w:pPr>
              <w:overflowPunct/>
              <w:ind w:left="113" w:right="113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B3001" w14:textId="77777777" w:rsidR="006804B7" w:rsidRDefault="006804B7">
            <w:pPr>
              <w:overflowPunct/>
              <w:ind w:left="113" w:right="113"/>
              <w:jc w:val="center"/>
            </w:pPr>
          </w:p>
        </w:tc>
      </w:tr>
      <w:tr w:rsidR="006804B7" w14:paraId="6B92C1DF" w14:textId="77777777">
        <w:trPr>
          <w:cantSplit/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0C70F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172BF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0399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824782D" w14:textId="77777777" w:rsidR="006804B7" w:rsidRDefault="006804B7">
      <w:pPr>
        <w:overflowPunct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507"/>
        <w:gridCol w:w="5988"/>
      </w:tblGrid>
      <w:tr w:rsidR="0007588D" w14:paraId="3F221B0B" w14:textId="77777777">
        <w:trPr>
          <w:trHeight w:val="495"/>
        </w:trPr>
        <w:tc>
          <w:tcPr>
            <w:tcW w:w="2518" w:type="dxa"/>
            <w:vAlign w:val="center"/>
          </w:tcPr>
          <w:p w14:paraId="2A235368" w14:textId="77777777" w:rsidR="0007588D" w:rsidRDefault="0007588D" w:rsidP="0007588D">
            <w:pPr>
              <w:overflowPunct/>
              <w:jc w:val="center"/>
            </w:pPr>
            <w:r w:rsidRPr="002D397C">
              <w:rPr>
                <w:rFonts w:hint="eastAsia"/>
                <w:spacing w:val="210"/>
                <w:fitText w:val="2100" w:id="-137123328"/>
              </w:rPr>
              <w:t>異動事</w:t>
            </w:r>
            <w:r w:rsidRPr="002D397C">
              <w:rPr>
                <w:rFonts w:hint="eastAsia"/>
                <w:fitText w:val="2100" w:id="-137123328"/>
              </w:rPr>
              <w:t>項</w:t>
            </w:r>
          </w:p>
        </w:tc>
        <w:tc>
          <w:tcPr>
            <w:tcW w:w="6185" w:type="dxa"/>
            <w:vAlign w:val="center"/>
          </w:tcPr>
          <w:p w14:paraId="28437667" w14:textId="77777777" w:rsidR="0007588D" w:rsidRDefault="0007588D" w:rsidP="0007588D">
            <w:pPr>
              <w:overflowPunct/>
              <w:ind w:right="113"/>
              <w:jc w:val="center"/>
            </w:pPr>
            <w:r w:rsidRPr="0007588D">
              <w:rPr>
                <w:rFonts w:hint="eastAsia"/>
                <w:spacing w:val="210"/>
                <w:fitText w:val="2100" w:id="-137123323"/>
              </w:rPr>
              <w:t>添付書</w:t>
            </w:r>
            <w:r w:rsidRPr="0007588D">
              <w:rPr>
                <w:rFonts w:hint="eastAsia"/>
                <w:fitText w:val="2100" w:id="-137123323"/>
              </w:rPr>
              <w:t>類</w:t>
            </w:r>
          </w:p>
        </w:tc>
      </w:tr>
      <w:tr w:rsidR="0007588D" w14:paraId="1A527ED7" w14:textId="77777777">
        <w:trPr>
          <w:trHeight w:val="825"/>
        </w:trPr>
        <w:tc>
          <w:tcPr>
            <w:tcW w:w="2518" w:type="dxa"/>
            <w:vAlign w:val="center"/>
          </w:tcPr>
          <w:p w14:paraId="1A7455BB" w14:textId="77777777" w:rsidR="0007588D" w:rsidRDefault="0007588D" w:rsidP="0007588D">
            <w:pPr>
              <w:overflowPunct/>
              <w:jc w:val="center"/>
            </w:pPr>
            <w:r w:rsidRPr="00E1683E">
              <w:rPr>
                <w:rFonts w:hint="eastAsia"/>
                <w:spacing w:val="75"/>
                <w:fitText w:val="2100" w:id="-137123327"/>
              </w:rPr>
              <w:t>商号（組織</w:t>
            </w:r>
            <w:r w:rsidRPr="00E1683E">
              <w:rPr>
                <w:rFonts w:hint="eastAsia"/>
                <w:spacing w:val="45"/>
                <w:fitText w:val="2100" w:id="-137123327"/>
              </w:rPr>
              <w:t>）</w:t>
            </w:r>
          </w:p>
        </w:tc>
        <w:tc>
          <w:tcPr>
            <w:tcW w:w="6185" w:type="dxa"/>
            <w:vAlign w:val="center"/>
          </w:tcPr>
          <w:p w14:paraId="7C09AD83" w14:textId="77777777" w:rsidR="0007588D" w:rsidRDefault="0007588D" w:rsidP="002D397C">
            <w:pPr>
              <w:overflowPunct/>
            </w:pPr>
            <w:r>
              <w:rPr>
                <w:rFonts w:hint="eastAsia"/>
              </w:rPr>
              <w:t>商業登記簿謄本の写し（法人のみ）、指定工事店証</w:t>
            </w:r>
          </w:p>
        </w:tc>
      </w:tr>
      <w:tr w:rsidR="0007588D" w14:paraId="7D2BF98E" w14:textId="77777777">
        <w:trPr>
          <w:trHeight w:val="825"/>
        </w:trPr>
        <w:tc>
          <w:tcPr>
            <w:tcW w:w="2518" w:type="dxa"/>
            <w:vAlign w:val="center"/>
          </w:tcPr>
          <w:p w14:paraId="69D8C882" w14:textId="77777777" w:rsidR="0007588D" w:rsidRDefault="0007588D" w:rsidP="0007588D">
            <w:pPr>
              <w:overflowPunct/>
              <w:jc w:val="center"/>
            </w:pPr>
            <w:r w:rsidRPr="00E1683E">
              <w:rPr>
                <w:rFonts w:hint="eastAsia"/>
                <w:spacing w:val="45"/>
                <w:fitText w:val="2100" w:id="-137123326"/>
              </w:rPr>
              <w:t>氏名（代表者）</w:t>
            </w:r>
          </w:p>
        </w:tc>
        <w:tc>
          <w:tcPr>
            <w:tcW w:w="6185" w:type="dxa"/>
            <w:vAlign w:val="center"/>
          </w:tcPr>
          <w:p w14:paraId="3C910B3A" w14:textId="77777777" w:rsidR="002D397C" w:rsidRDefault="0007588D" w:rsidP="002D397C">
            <w:pPr>
              <w:overflowPunct/>
            </w:pPr>
            <w:r>
              <w:rPr>
                <w:rFonts w:hint="eastAsia"/>
              </w:rPr>
              <w:t>商業登記簿謄本の写し（法人のみ）、指定工事店証、</w:t>
            </w:r>
          </w:p>
          <w:p w14:paraId="23688E68" w14:textId="77777777" w:rsidR="0007588D" w:rsidRDefault="0007588D" w:rsidP="002D397C">
            <w:pPr>
              <w:overflowPunct/>
            </w:pPr>
            <w:r>
              <w:rPr>
                <w:rFonts w:hint="eastAsia"/>
              </w:rPr>
              <w:t>住民票記載事項証明書、欠格者でないことの証明書</w:t>
            </w:r>
          </w:p>
        </w:tc>
      </w:tr>
      <w:tr w:rsidR="0007588D" w14:paraId="2F7EFEEF" w14:textId="77777777">
        <w:trPr>
          <w:trHeight w:val="825"/>
        </w:trPr>
        <w:tc>
          <w:tcPr>
            <w:tcW w:w="2518" w:type="dxa"/>
            <w:vAlign w:val="center"/>
          </w:tcPr>
          <w:p w14:paraId="1B11AB42" w14:textId="77777777" w:rsidR="0007588D" w:rsidRDefault="0007588D" w:rsidP="0007588D">
            <w:pPr>
              <w:overflowPunct/>
              <w:jc w:val="center"/>
            </w:pPr>
            <w:r w:rsidRPr="00E1683E">
              <w:rPr>
                <w:rFonts w:hint="eastAsia"/>
                <w:spacing w:val="15"/>
                <w:fitText w:val="2100" w:id="-137123325"/>
              </w:rPr>
              <w:t>専属する責任技術</w:t>
            </w:r>
            <w:r w:rsidRPr="00E1683E">
              <w:rPr>
                <w:rFonts w:hint="eastAsia"/>
                <w:spacing w:val="-15"/>
                <w:fitText w:val="2100" w:id="-137123325"/>
              </w:rPr>
              <w:t>者</w:t>
            </w:r>
          </w:p>
        </w:tc>
        <w:tc>
          <w:tcPr>
            <w:tcW w:w="6185" w:type="dxa"/>
            <w:vAlign w:val="center"/>
          </w:tcPr>
          <w:p w14:paraId="0FE3C165" w14:textId="77777777" w:rsidR="0007588D" w:rsidRDefault="0007588D" w:rsidP="002D397C">
            <w:pPr>
              <w:overflowPunct/>
            </w:pPr>
            <w:r>
              <w:rPr>
                <w:rFonts w:hint="eastAsia"/>
              </w:rPr>
              <w:t>専属責任技術者名簿（様式第２号）、責任技術者証の写し</w:t>
            </w:r>
          </w:p>
        </w:tc>
      </w:tr>
      <w:tr w:rsidR="0007588D" w14:paraId="67DFC346" w14:textId="77777777">
        <w:trPr>
          <w:trHeight w:val="825"/>
        </w:trPr>
        <w:tc>
          <w:tcPr>
            <w:tcW w:w="2518" w:type="dxa"/>
            <w:vAlign w:val="center"/>
          </w:tcPr>
          <w:p w14:paraId="3606D5FD" w14:textId="77777777" w:rsidR="0007588D" w:rsidRDefault="0007588D" w:rsidP="0007588D">
            <w:pPr>
              <w:overflowPunct/>
              <w:jc w:val="center"/>
            </w:pPr>
            <w:r w:rsidRPr="0007588D">
              <w:rPr>
                <w:rFonts w:hint="eastAsia"/>
                <w:spacing w:val="210"/>
                <w:fitText w:val="2100" w:id="-137123324"/>
              </w:rPr>
              <w:t>電話番</w:t>
            </w:r>
            <w:r w:rsidRPr="0007588D">
              <w:rPr>
                <w:rFonts w:hint="eastAsia"/>
                <w:fitText w:val="2100" w:id="-137123324"/>
              </w:rPr>
              <w:t>号</w:t>
            </w:r>
          </w:p>
        </w:tc>
        <w:tc>
          <w:tcPr>
            <w:tcW w:w="6185" w:type="dxa"/>
            <w:vAlign w:val="center"/>
          </w:tcPr>
          <w:p w14:paraId="3F4C2978" w14:textId="77777777" w:rsidR="0007588D" w:rsidRDefault="0007588D" w:rsidP="002D397C">
            <w:pPr>
              <w:overflowPunct/>
            </w:pPr>
          </w:p>
        </w:tc>
      </w:tr>
      <w:tr w:rsidR="0007588D" w14:paraId="09DC8FB3" w14:textId="77777777">
        <w:trPr>
          <w:trHeight w:val="825"/>
        </w:trPr>
        <w:tc>
          <w:tcPr>
            <w:tcW w:w="2518" w:type="dxa"/>
            <w:vAlign w:val="center"/>
          </w:tcPr>
          <w:p w14:paraId="0E5336BD" w14:textId="77777777" w:rsidR="0007588D" w:rsidRDefault="0007588D" w:rsidP="002D397C">
            <w:pPr>
              <w:overflowPunct/>
              <w:jc w:val="distribute"/>
            </w:pPr>
            <w:r>
              <w:rPr>
                <w:rFonts w:hint="eastAsia"/>
              </w:rPr>
              <w:t>営業所の移転</w:t>
            </w:r>
          </w:p>
        </w:tc>
        <w:tc>
          <w:tcPr>
            <w:tcW w:w="6185" w:type="dxa"/>
            <w:vAlign w:val="center"/>
          </w:tcPr>
          <w:p w14:paraId="2967B020" w14:textId="77777777" w:rsidR="0007588D" w:rsidRDefault="0007588D" w:rsidP="002D397C">
            <w:pPr>
              <w:overflowPunct/>
            </w:pPr>
            <w:r>
              <w:rPr>
                <w:rFonts w:hint="eastAsia"/>
              </w:rPr>
              <w:t>商業登記簿謄本の写し（法人のみ）、指定工事店証</w:t>
            </w:r>
          </w:p>
        </w:tc>
      </w:tr>
    </w:tbl>
    <w:p w14:paraId="6D8171DC" w14:textId="77777777" w:rsidR="0007588D" w:rsidRDefault="0007588D" w:rsidP="002D397C">
      <w:pPr>
        <w:overflowPunct/>
      </w:pPr>
    </w:p>
    <w:sectPr w:rsidR="0007588D">
      <w:headerReference w:type="even" r:id="rId6"/>
      <w:footerReference w:type="even" r:id="rId7"/>
      <w:headerReference w:type="first" r:id="rId8"/>
      <w:pgSz w:w="11907" w:h="16839" w:code="9"/>
      <w:pgMar w:top="1701" w:right="1701" w:bottom="1701" w:left="1701" w:header="283" w:footer="283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1C03" w14:textId="77777777" w:rsidR="00923A7A" w:rsidRDefault="00923A7A">
      <w:r>
        <w:separator/>
      </w:r>
    </w:p>
  </w:endnote>
  <w:endnote w:type="continuationSeparator" w:id="0">
    <w:p w14:paraId="43B61B60" w14:textId="77777777" w:rsidR="00923A7A" w:rsidRDefault="009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0E95" w14:textId="77777777" w:rsidR="002D397C" w:rsidRDefault="002D397C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6E71" w14:textId="77777777" w:rsidR="00923A7A" w:rsidRDefault="00923A7A">
      <w:r>
        <w:separator/>
      </w:r>
    </w:p>
  </w:footnote>
  <w:footnote w:type="continuationSeparator" w:id="0">
    <w:p w14:paraId="516384F9" w14:textId="77777777" w:rsidR="00923A7A" w:rsidRDefault="0092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FCE5" w14:textId="77777777" w:rsidR="002D397C" w:rsidRDefault="002D397C">
    <w:pPr>
      <w:pStyle w:val="a3"/>
    </w:pPr>
    <w:r>
      <w:t>0605</w:t>
    </w:r>
    <w:r>
      <w:rPr>
        <w:rFonts w:hint="eastAsia"/>
      </w:rPr>
      <w:t>吉賀町下水道排水設備指定工事店規則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B73C" w14:textId="77777777" w:rsidR="002D397C" w:rsidRDefault="002D397C">
    <w:pPr>
      <w:pStyle w:val="a3"/>
    </w:pPr>
    <w:r>
      <w:t>0605</w:t>
    </w:r>
    <w:r>
      <w:rPr>
        <w:rFonts w:hint="eastAsia"/>
      </w:rPr>
      <w:t>吉賀町下水道排水設備指定工事店規則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A"/>
    <w:rsid w:val="000145DD"/>
    <w:rsid w:val="0007588D"/>
    <w:rsid w:val="00081958"/>
    <w:rsid w:val="000A55D3"/>
    <w:rsid w:val="00101773"/>
    <w:rsid w:val="00224D91"/>
    <w:rsid w:val="002D397C"/>
    <w:rsid w:val="002D70C1"/>
    <w:rsid w:val="003722F9"/>
    <w:rsid w:val="00411D0A"/>
    <w:rsid w:val="004344F2"/>
    <w:rsid w:val="00562F75"/>
    <w:rsid w:val="006804B7"/>
    <w:rsid w:val="00923A7A"/>
    <w:rsid w:val="00992D51"/>
    <w:rsid w:val="00A0423E"/>
    <w:rsid w:val="00A90815"/>
    <w:rsid w:val="00BA3210"/>
    <w:rsid w:val="00DE19E9"/>
    <w:rsid w:val="00E1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E4DFB"/>
  <w15:chartTrackingRefBased/>
  <w15:docId w15:val="{85D539FD-E09C-42AF-8447-3938E0D4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7588D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2D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262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Manager/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Administrator</dc:creator>
  <cp:keywords/>
  <dc:description/>
  <cp:lastModifiedBy>yoshika</cp:lastModifiedBy>
  <cp:revision>3</cp:revision>
  <cp:lastPrinted>2013-04-22T00:14:00Z</cp:lastPrinted>
  <dcterms:created xsi:type="dcterms:W3CDTF">2022-10-21T08:53:00Z</dcterms:created>
  <dcterms:modified xsi:type="dcterms:W3CDTF">2022-10-24T00:49:00Z</dcterms:modified>
  <cp:category/>
</cp:coreProperties>
</file>